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ECB3" w14:textId="77777777" w:rsidR="00957704" w:rsidRPr="00957704" w:rsidRDefault="00972297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Приложение № </w:t>
      </w:r>
      <w:r w:rsidR="009250B5">
        <w:rPr>
          <w:rFonts w:ascii="Times New Roman" w:eastAsia="Arial" w:hAnsi="Times New Roman" w:cs="Times New Roman"/>
          <w:color w:val="000000"/>
          <w:szCs w:val="20"/>
          <w:lang w:eastAsia="ru-RU"/>
        </w:rPr>
        <w:t>1</w:t>
      </w:r>
    </w:p>
    <w:p w14:paraId="60B16169" w14:textId="77777777" w:rsidR="008F5C2E" w:rsidRDefault="00957704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к </w:t>
      </w:r>
      <w:r w:rsidR="009250B5">
        <w:rPr>
          <w:rFonts w:ascii="Times New Roman" w:eastAsia="Arial" w:hAnsi="Times New Roman" w:cs="Times New Roman"/>
          <w:color w:val="000000"/>
          <w:szCs w:val="20"/>
          <w:lang w:eastAsia="ru-RU"/>
        </w:rPr>
        <w:t>П</w:t>
      </w:r>
      <w:r w:rsidR="00972297"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t>оложению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о проведении  конкурса</w:t>
      </w:r>
    </w:p>
    <w:p w14:paraId="37C63840" w14:textId="66922433" w:rsidR="00923FE0" w:rsidRDefault="00957704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профессионального мастерства </w:t>
      </w:r>
      <w:r w:rsidR="00302971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в системе дошкольного образования </w:t>
      </w:r>
    </w:p>
    <w:p w14:paraId="4974A94D" w14:textId="3E714562" w:rsidR="00957704" w:rsidRPr="00957704" w:rsidRDefault="00957704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«Большой педагогический</w:t>
      </w:r>
      <w:r w:rsidR="009250B5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турнир</w:t>
      </w:r>
      <w:r w:rsidR="007A67EA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Самарской области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»</w:t>
      </w:r>
    </w:p>
    <w:p w14:paraId="74A1F60B" w14:textId="77777777" w:rsidR="00957704" w:rsidRPr="00957704" w:rsidRDefault="00957704" w:rsidP="00C71067">
      <w:pPr>
        <w:spacing w:after="0"/>
        <w:jc w:val="center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  <w:t>ЗАЯВКА</w:t>
      </w:r>
    </w:p>
    <w:p w14:paraId="0ED1CF30" w14:textId="77777777" w:rsidR="00194D6E" w:rsidRDefault="00957704" w:rsidP="00C71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конкурсе </w:t>
      </w:r>
      <w:r w:rsidRPr="009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</w:t>
      </w:r>
    </w:p>
    <w:p w14:paraId="04690267" w14:textId="22060AA7" w:rsidR="00957704" w:rsidRPr="00957704" w:rsidRDefault="00194D6E" w:rsidP="00C71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дошкольного образования </w:t>
      </w:r>
    </w:p>
    <w:p w14:paraId="1ED8726A" w14:textId="14677BF0" w:rsidR="00957704" w:rsidRPr="00957704" w:rsidRDefault="008F5C2E" w:rsidP="00C71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7704"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«Большой педагогический турнир</w:t>
      </w:r>
      <w:r w:rsidR="00AF7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="00957704"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70AA0D9E" w14:textId="77777777" w:rsidR="00957704" w:rsidRPr="00957704" w:rsidRDefault="00957704" w:rsidP="00C71067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tbl>
      <w:tblPr>
        <w:tblW w:w="10491" w:type="dxa"/>
        <w:tblInd w:w="384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281"/>
        <w:gridCol w:w="6805"/>
      </w:tblGrid>
      <w:tr w:rsidR="00957704" w:rsidRPr="00957704" w14:paraId="54F5CC97" w14:textId="77777777" w:rsidTr="00042F63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960AE" w14:textId="77777777" w:rsidR="00957704" w:rsidRPr="00CF2AF8" w:rsidRDefault="00957704" w:rsidP="00CF2AF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команды</w:t>
            </w: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DDD6" w14:textId="77777777" w:rsidR="00957704" w:rsidRPr="00957704" w:rsidRDefault="00957704" w:rsidP="00C7106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206C" w14:textId="4AB85611" w:rsidR="00957704" w:rsidRPr="00957704" w:rsidRDefault="00B2672B" w:rsidP="00C7106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CF2AF8"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  <w:t>(название)</w:t>
            </w:r>
          </w:p>
        </w:tc>
      </w:tr>
      <w:tr w:rsidR="00957704" w:rsidRPr="00957704" w14:paraId="1EDE4A78" w14:textId="77777777" w:rsidTr="00042F63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12560" w14:textId="2EC28B83" w:rsidR="00923FE0" w:rsidRDefault="00957704" w:rsidP="00923FE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Представляемая </w:t>
            </w:r>
            <w:r w:rsidR="00923F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(ые)</w:t>
            </w:r>
          </w:p>
          <w:p w14:paraId="3ED6289E" w14:textId="6CDB359D" w:rsidR="00957704" w:rsidRPr="00CF2AF8" w:rsidRDefault="00957704" w:rsidP="00923FE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организация:</w:t>
            </w: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0739" w14:textId="77777777" w:rsidR="00957704" w:rsidRPr="00957704" w:rsidRDefault="00957704" w:rsidP="00C7106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DE576" w14:textId="77777777" w:rsidR="00B2672B" w:rsidRDefault="00B2672B" w:rsidP="00C71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</w:p>
          <w:p w14:paraId="50E484E0" w14:textId="77777777" w:rsidR="00B2672B" w:rsidRDefault="00B2672B" w:rsidP="00C71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</w:p>
          <w:p w14:paraId="2BDED6AC" w14:textId="51F8CD30" w:rsidR="00957704" w:rsidRPr="00957704" w:rsidRDefault="00B2672B" w:rsidP="00C71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AF8"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  <w:t>(полное наименование образовательной организации в соответствии с ее уставом)</w:t>
            </w:r>
          </w:p>
        </w:tc>
      </w:tr>
      <w:tr w:rsidR="00B2672B" w:rsidRPr="00957704" w14:paraId="3D0DBA10" w14:textId="77777777" w:rsidTr="00042F63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6792" w14:textId="1CCAA8D0" w:rsidR="00B2672B" w:rsidRPr="00CF2AF8" w:rsidRDefault="00B2672B" w:rsidP="00CF2AF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 участия команды в окружном этапе конкурса:</w:t>
            </w: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40EE" w14:textId="77777777" w:rsidR="00B2672B" w:rsidRPr="00957704" w:rsidRDefault="00B2672B" w:rsidP="00C7106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ABB8" w14:textId="77777777" w:rsidR="00B2672B" w:rsidRPr="00957704" w:rsidRDefault="00B2672B" w:rsidP="00C71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704" w:rsidRPr="00957704" w14:paraId="5B81A140" w14:textId="77777777" w:rsidTr="00042F63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F9A2" w14:textId="77777777" w:rsidR="00653B58" w:rsidRPr="00CF2AF8" w:rsidRDefault="00653B58" w:rsidP="00CF2AF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Контакты: </w:t>
            </w:r>
          </w:p>
          <w:p w14:paraId="18D1C56C" w14:textId="77777777" w:rsidR="00957704" w:rsidRPr="00CF2AF8" w:rsidRDefault="00957704" w:rsidP="00CF2AF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8698" w14:textId="77777777" w:rsidR="00957704" w:rsidRPr="00957704" w:rsidRDefault="00957704" w:rsidP="00C7106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3E34" w14:textId="77777777" w:rsidR="00957704" w:rsidRPr="00957704" w:rsidRDefault="00957704" w:rsidP="00C71067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  <w:r w:rsidRPr="00957704">
              <w:rPr>
                <w:rFonts w:ascii="Times New Roman" w:eastAsia="Arial" w:hAnsi="Times New Roman" w:cs="Times New Roman"/>
                <w:color w:val="000000"/>
              </w:rPr>
              <w:t xml:space="preserve">е- </w:t>
            </w:r>
            <w:r w:rsidRPr="00957704">
              <w:rPr>
                <w:rFonts w:ascii="Times New Roman" w:eastAsia="Arial" w:hAnsi="Times New Roman" w:cs="Times New Roman"/>
                <w:color w:val="000000"/>
                <w:lang w:val="en-US"/>
              </w:rPr>
              <w:t>mail</w:t>
            </w:r>
            <w:r w:rsidRPr="00957704">
              <w:rPr>
                <w:rFonts w:ascii="Times New Roman" w:eastAsia="Arial" w:hAnsi="Times New Roman" w:cs="Times New Roman"/>
                <w:color w:val="000000"/>
              </w:rPr>
              <w:t>___________________________________</w:t>
            </w:r>
          </w:p>
          <w:p w14:paraId="70FE0137" w14:textId="77777777" w:rsidR="00957704" w:rsidRPr="00957704" w:rsidRDefault="00957704" w:rsidP="00C71067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  <w:r w:rsidRPr="00957704">
              <w:rPr>
                <w:rFonts w:ascii="Times New Roman" w:eastAsia="Arial" w:hAnsi="Times New Roman" w:cs="Times New Roman"/>
                <w:color w:val="000000"/>
              </w:rPr>
              <w:t>телефон_________________________________</w:t>
            </w:r>
          </w:p>
        </w:tc>
      </w:tr>
      <w:tr w:rsidR="00957704" w:rsidRPr="00957704" w14:paraId="78D80E08" w14:textId="77777777" w:rsidTr="00042F63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0146" w14:textId="77777777" w:rsidR="00957704" w:rsidRPr="00CF2AF8" w:rsidRDefault="00957704" w:rsidP="00CF2AF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Девиз команды</w:t>
            </w: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98EB" w14:textId="77777777" w:rsidR="00957704" w:rsidRPr="00957704" w:rsidRDefault="00957704" w:rsidP="00C7106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5BF2" w14:textId="77777777" w:rsidR="00957704" w:rsidRPr="00957704" w:rsidRDefault="00957704" w:rsidP="00C71067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57704" w:rsidRPr="00957704" w14:paraId="35D991FA" w14:textId="77777777" w:rsidTr="00042F63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2ED0" w14:textId="77777777" w:rsidR="00957704" w:rsidRPr="00CF2AF8" w:rsidRDefault="00957704" w:rsidP="00CF2AF8">
            <w:pPr>
              <w:pStyle w:val="ab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963C" w14:textId="77777777" w:rsidR="00957704" w:rsidRPr="00CF2AF8" w:rsidRDefault="00957704" w:rsidP="00CF2AF8">
            <w:pPr>
              <w:pStyle w:val="ab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7703C" w14:textId="77777777" w:rsidR="00957704" w:rsidRPr="00CF2AF8" w:rsidRDefault="00957704" w:rsidP="00CF2AF8">
            <w:pPr>
              <w:pStyle w:val="ab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  <w:r w:rsidRPr="00CF2AF8"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  <w:t>(отражает профессиональное кредо команды)</w:t>
            </w:r>
          </w:p>
        </w:tc>
      </w:tr>
    </w:tbl>
    <w:p w14:paraId="008AB5E4" w14:textId="77777777" w:rsidR="00957704" w:rsidRPr="00521490" w:rsidRDefault="00957704" w:rsidP="00C71067">
      <w:pPr>
        <w:spacing w:after="0"/>
        <w:jc w:val="both"/>
        <w:rPr>
          <w:rFonts w:ascii="Times New Roman" w:eastAsia="Arial" w:hAnsi="Times New Roman" w:cs="Times New Roman"/>
          <w:color w:val="000000"/>
          <w:sz w:val="2"/>
          <w:lang w:eastAsia="ru-RU"/>
        </w:rPr>
      </w:pPr>
    </w:p>
    <w:tbl>
      <w:tblPr>
        <w:tblStyle w:val="12"/>
        <w:tblW w:w="10452" w:type="dxa"/>
        <w:tblInd w:w="392" w:type="dxa"/>
        <w:tblLook w:val="04A0" w:firstRow="1" w:lastRow="0" w:firstColumn="1" w:lastColumn="0" w:noHBand="0" w:noVBand="1"/>
      </w:tblPr>
      <w:tblGrid>
        <w:gridCol w:w="529"/>
        <w:gridCol w:w="2867"/>
        <w:gridCol w:w="2417"/>
        <w:gridCol w:w="1212"/>
        <w:gridCol w:w="1323"/>
        <w:gridCol w:w="2092"/>
        <w:gridCol w:w="12"/>
      </w:tblGrid>
      <w:tr w:rsidR="00521490" w:rsidRPr="00204191" w14:paraId="0A1268EB" w14:textId="77777777" w:rsidTr="00042F63">
        <w:trPr>
          <w:gridAfter w:val="1"/>
          <w:wAfter w:w="12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9CAE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1A96" w14:textId="77777777" w:rsidR="00521490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Фамилия, имя, отчество</w:t>
            </w:r>
          </w:p>
          <w:p w14:paraId="4F37A989" w14:textId="3BA4DC23" w:rsidR="00B2672B" w:rsidRPr="00204191" w:rsidRDefault="00B2672B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(полностью)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C86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Должность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1D3D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6B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Количество полных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818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Педагогический стаж</w:t>
            </w:r>
          </w:p>
        </w:tc>
      </w:tr>
      <w:tr w:rsidR="00521490" w:rsidRPr="00204191" w14:paraId="3DDDD26F" w14:textId="77777777" w:rsidTr="00042F63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A92D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130" w14:textId="77777777" w:rsidR="00521490" w:rsidRPr="00204191" w:rsidRDefault="00204191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К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омпетенция «Наставничество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в становлении молодого педагога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» (руководитель/наставник</w:t>
            </w:r>
            <w:r w:rsidR="00521490" w:rsidRPr="00204191">
              <w:rPr>
                <w:rFonts w:ascii="Times New Roman" w:eastAsia="Arial" w:hAnsi="Times New Roman" w:cs="Times New Roman"/>
                <w:b/>
                <w:color w:val="000000"/>
              </w:rPr>
              <w:t>)</w:t>
            </w:r>
          </w:p>
        </w:tc>
      </w:tr>
      <w:tr w:rsidR="00521490" w:rsidRPr="00204191" w14:paraId="7B1E5279" w14:textId="77777777" w:rsidTr="00042F63">
        <w:trPr>
          <w:gridAfter w:val="1"/>
          <w:wAfter w:w="12" w:type="dxa"/>
          <w:trHeight w:val="50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B78E" w14:textId="77777777" w:rsidR="00521490" w:rsidRPr="00204191" w:rsidRDefault="00521490" w:rsidP="0020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426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D2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9E3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6855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791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2451B5E6" w14:textId="77777777" w:rsidTr="00042F63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F320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68A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Компетенция: «Организация образовательной деятельности с детьми»</w:t>
            </w:r>
          </w:p>
        </w:tc>
      </w:tr>
      <w:tr w:rsidR="00521490" w:rsidRPr="00204191" w14:paraId="1E3C44E9" w14:textId="77777777" w:rsidTr="00042F63">
        <w:trPr>
          <w:gridAfter w:val="1"/>
          <w:wAfter w:w="12" w:type="dxa"/>
          <w:trHeight w:val="41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0341" w14:textId="77777777" w:rsidR="00521490" w:rsidRPr="00204191" w:rsidRDefault="00521490" w:rsidP="0020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87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14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69D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059F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D6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3586EFF6" w14:textId="77777777" w:rsidTr="00042F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683A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AC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Компетенция: «Психолого- педагогическое сопровождение</w:t>
            </w:r>
            <w:r w:rsidR="00204191" w:rsidRPr="00204191">
              <w:rPr>
                <w:rFonts w:ascii="Times New Roman" w:eastAsia="Arial" w:hAnsi="Times New Roman" w:cs="Times New Roman"/>
                <w:b/>
                <w:color w:val="000000"/>
              </w:rPr>
              <w:t xml:space="preserve"> образовательной деятельности с детьми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»</w:t>
            </w:r>
          </w:p>
        </w:tc>
      </w:tr>
      <w:tr w:rsidR="00521490" w:rsidRPr="00204191" w14:paraId="5162760F" w14:textId="77777777" w:rsidTr="00042F63">
        <w:trPr>
          <w:gridAfter w:val="1"/>
          <w:wAfter w:w="12" w:type="dxa"/>
          <w:trHeight w:val="5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A06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0D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91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AD6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F4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6047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2C3A2BC2" w14:textId="77777777" w:rsidTr="00042F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F770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34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Компетенция: «Использование информационно- коммуникативных технологий</w:t>
            </w:r>
            <w:r w:rsidR="00204191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204191" w:rsidRPr="00204191">
              <w:rPr>
                <w:rFonts w:ascii="Times New Roman" w:eastAsia="Arial" w:hAnsi="Times New Roman" w:cs="Times New Roman"/>
                <w:b/>
                <w:color w:val="000000"/>
              </w:rPr>
              <w:t>в образовательной деятельности с детьми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»</w:t>
            </w:r>
          </w:p>
        </w:tc>
      </w:tr>
      <w:tr w:rsidR="00521490" w:rsidRPr="00204191" w14:paraId="124B9CC3" w14:textId="77777777" w:rsidTr="00042F63">
        <w:trPr>
          <w:gridAfter w:val="1"/>
          <w:wAfter w:w="12" w:type="dxa"/>
          <w:trHeight w:val="42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073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6D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C253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EC8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653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58F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564FA271" w14:textId="77777777" w:rsidTr="00042F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A832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1AE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Компетенция: «Проектирование развивающей предметно- пространственной среды»</w:t>
            </w:r>
          </w:p>
        </w:tc>
      </w:tr>
      <w:tr w:rsidR="00521490" w:rsidRPr="00204191" w14:paraId="715D7ADB" w14:textId="77777777" w:rsidTr="00042F63">
        <w:trPr>
          <w:gridAfter w:val="1"/>
          <w:wAfter w:w="12" w:type="dxa"/>
          <w:trHeight w:val="5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7E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DD6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C90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7A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48F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4D1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3BB5A1BA" w14:textId="77777777" w:rsidTr="00042F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27F5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A58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 xml:space="preserve">Компетенция: «Взаимодействие с семьями </w:t>
            </w:r>
            <w:r w:rsidR="00204191" w:rsidRPr="00204191">
              <w:rPr>
                <w:rFonts w:ascii="Times New Roman" w:eastAsia="Arial" w:hAnsi="Times New Roman" w:cs="Times New Roman"/>
                <w:b/>
                <w:color w:val="000000"/>
              </w:rPr>
              <w:t>обучающихся дошкольной образовательной организации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»</w:t>
            </w:r>
          </w:p>
        </w:tc>
      </w:tr>
      <w:tr w:rsidR="00521490" w:rsidRPr="00204191" w14:paraId="03413351" w14:textId="77777777" w:rsidTr="00042F63">
        <w:trPr>
          <w:gridAfter w:val="1"/>
          <w:wAfter w:w="12" w:type="dxa"/>
          <w:trHeight w:val="4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BA8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2C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BEAA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1D8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D40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BA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775A53B5" w14:textId="77777777" w:rsidR="00204191" w:rsidRPr="00957704" w:rsidRDefault="00204191" w:rsidP="00C71067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14:paraId="32F98E09" w14:textId="5B2E8896" w:rsidR="00B2672B" w:rsidRDefault="00B2672B" w:rsidP="00B2672B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>территориального управления (департамента)</w:t>
      </w:r>
      <w:r w:rsidRPr="00957704">
        <w:rPr>
          <w:rFonts w:ascii="Times New Roman" w:eastAsia="Arial" w:hAnsi="Times New Roman" w:cs="Times New Roman"/>
          <w:color w:val="000000"/>
          <w:shd w:val="clear" w:color="auto" w:fill="FFFFFF"/>
        </w:rPr>
        <w:t>:</w:t>
      </w:r>
      <w:r w:rsidRPr="00957704">
        <w:rPr>
          <w:rFonts w:ascii="Times New Roman" w:eastAsia="Arial" w:hAnsi="Times New Roman" w:cs="Times New Roman"/>
          <w:color w:val="000000"/>
          <w:lang w:eastAsia="ru-RU"/>
        </w:rPr>
        <w:t>___________ /____________________/</w:t>
      </w:r>
    </w:p>
    <w:p w14:paraId="2D60E989" w14:textId="77777777" w:rsidR="00B2672B" w:rsidRPr="00957704" w:rsidRDefault="00B2672B" w:rsidP="00B2672B">
      <w:pPr>
        <w:spacing w:after="0"/>
        <w:ind w:left="4395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lang w:eastAsia="ru-RU"/>
        </w:rPr>
        <w:t>М.П.</w:t>
      </w:r>
    </w:p>
    <w:p w14:paraId="409D45B4" w14:textId="2ACAC357" w:rsidR="00957704" w:rsidRPr="00957704" w:rsidRDefault="00957704" w:rsidP="00B2672B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957704">
        <w:rPr>
          <w:rFonts w:ascii="Times New Roman" w:eastAsia="Arial" w:hAnsi="Times New Roman" w:cs="Times New Roman"/>
          <w:color w:val="000000"/>
          <w:shd w:val="clear" w:color="auto" w:fill="FFFFFF"/>
        </w:rPr>
        <w:t>образовательной  организации:</w:t>
      </w:r>
      <w:r w:rsidRPr="00957704">
        <w:rPr>
          <w:rFonts w:ascii="Times New Roman" w:eastAsia="Arial" w:hAnsi="Times New Roman" w:cs="Times New Roman"/>
          <w:color w:val="000000"/>
          <w:lang w:eastAsia="ru-RU"/>
        </w:rPr>
        <w:tab/>
        <w:t>_____________ /____________________/</w:t>
      </w:r>
    </w:p>
    <w:p w14:paraId="6C87E56D" w14:textId="77777777" w:rsidR="00957704" w:rsidRPr="00957704" w:rsidRDefault="00957704" w:rsidP="000552C1">
      <w:pPr>
        <w:spacing w:after="0"/>
        <w:ind w:left="4395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lang w:eastAsia="ru-RU"/>
        </w:rPr>
        <w:t>М.П.</w:t>
      </w:r>
    </w:p>
    <w:p w14:paraId="4CE0D475" w14:textId="77777777" w:rsidR="00B2672B" w:rsidRDefault="00B2672B" w:rsidP="009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B5F6A" w14:textId="77777777" w:rsidR="00B2672B" w:rsidRDefault="00B2672B" w:rsidP="009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CC2A7" w14:textId="77777777" w:rsidR="00B2672B" w:rsidRDefault="00B2672B" w:rsidP="009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EE37F" w14:textId="77777777" w:rsidR="00923FE0" w:rsidRDefault="00923FE0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p w14:paraId="511A8735" w14:textId="77777777" w:rsidR="00923FE0" w:rsidRDefault="00923FE0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p w14:paraId="3371EC99" w14:textId="7B68694E" w:rsidR="00972297" w:rsidRPr="00972297" w:rsidRDefault="00972297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t>Приложение №</w:t>
      </w:r>
      <w:r w:rsidR="00677B80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</w:t>
      </w:r>
      <w:r w:rsidR="009250B5">
        <w:rPr>
          <w:rFonts w:ascii="Times New Roman" w:eastAsia="Arial" w:hAnsi="Times New Roman" w:cs="Times New Roman"/>
          <w:color w:val="000000"/>
          <w:szCs w:val="20"/>
          <w:lang w:eastAsia="ru-RU"/>
        </w:rPr>
        <w:t>2</w:t>
      </w:r>
    </w:p>
    <w:p w14:paraId="39E3DDF9" w14:textId="77777777" w:rsidR="00923FE0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к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П</w:t>
      </w:r>
      <w:r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t>оложению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о проведении  конкурса</w:t>
      </w:r>
    </w:p>
    <w:p w14:paraId="75C777F0" w14:textId="72E7AE32" w:rsidR="00923FE0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профессионального мастерства </w:t>
      </w:r>
      <w:r w:rsidR="00194D6E">
        <w:rPr>
          <w:rFonts w:ascii="Times New Roman" w:eastAsia="Arial" w:hAnsi="Times New Roman" w:cs="Times New Roman"/>
          <w:color w:val="000000"/>
          <w:szCs w:val="20"/>
          <w:lang w:eastAsia="ru-RU"/>
        </w:rPr>
        <w:t>в системе дошкольного образования</w:t>
      </w:r>
    </w:p>
    <w:p w14:paraId="00513444" w14:textId="1A7FA90E" w:rsidR="00923FE0" w:rsidRPr="00957704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«Большой педагогический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турнир</w:t>
      </w:r>
      <w:r w:rsidR="007A67EA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Самарской области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»</w:t>
      </w:r>
    </w:p>
    <w:p w14:paraId="02CB6FD5" w14:textId="77777777" w:rsidR="00957704" w:rsidRPr="00957704" w:rsidRDefault="00957704" w:rsidP="00C71067">
      <w:pPr>
        <w:spacing w:after="0"/>
        <w:jc w:val="right"/>
        <w:rPr>
          <w:rFonts w:ascii="Times New Roman" w:eastAsia="Arial" w:hAnsi="Times New Roman" w:cs="Times New Roman"/>
          <w:color w:val="000000"/>
          <w:lang w:eastAsia="ru-RU"/>
        </w:rPr>
      </w:pPr>
    </w:p>
    <w:p w14:paraId="518DF29A" w14:textId="2ACD4085" w:rsidR="00957704" w:rsidRPr="00957704" w:rsidRDefault="00957704" w:rsidP="00C71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Я,__________________________________________________нижеподписавшая(и)ся, работник (фамилия, имя, отчество) ______________________________________________________________________ (Наименование и адрес образовательного учреждения)</w:t>
      </w:r>
    </w:p>
    <w:p w14:paraId="4DA0EEF0" w14:textId="77777777" w:rsidR="00957704" w:rsidRPr="00957704" w:rsidRDefault="00957704" w:rsidP="00C710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телефон_________________________________</w:t>
      </w:r>
    </w:p>
    <w:p w14:paraId="31FB5ABC" w14:textId="3723F76E" w:rsidR="00957704" w:rsidRPr="00957704" w:rsidRDefault="0095770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27.07.06 № 152-ФЗ «О персональных данных» настоящим даю свое согласие Оргкомитету </w:t>
      </w:r>
      <w:r w:rsidRPr="00957704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регионального конкурса профессионального мастерства молодых педагогов дошкольного образования «Большой педагогический турнир»</w:t>
      </w: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 на обработку (включая получение от меня и /или от любых третьих лиц с учетом требований действующего законодательства Российской Федерации) моих персональных данных. Подтверждаю, что, давая такое согласие, я действую в соответствии со своей волей и в своих интересах. Согласие дается мною в целях осуществления Оператором действий по обеспечению моего участия в Конкурсе и проводимых в рамках него мероприятий. К персональным данным, на обработку которых дается согласие, относится следующая информация: моя фамилия, имя, отчество, дата рождения, сведения об образовании, место работы, контактный телефон, занимаемая должность, общий и педагогический стаж работы, стаж работы в должности, квалификационная категория, наличие ученой степени, звания, сведения о государственных и отраслевых наградах и иная информация, относящаяся к моей личности, доступная либо известная Оператору из общедоступных источников, в том числе социальных сетей, предусмотренная Федеральным законом от 27.07.06 № 152-ФЗ «О персональных данных». 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 – без ограничений – сбор, систематизацию, накопление, хранение, обработку (в том числе автоматизированную), уточнение (обновление, изменение), использование, распространение (в том числе передача), уничтожение персональных данных, а также осуществление иных действий с моими персональными данными с учетом требований действующего законодательства Российской Федерации. </w:t>
      </w:r>
    </w:p>
    <w:p w14:paraId="12D4A735" w14:textId="77777777" w:rsidR="00957704" w:rsidRPr="00957704" w:rsidRDefault="0095770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(органам муниципальной власти), а равно как при привлечении третьих лиц к оказанию услуг в моих интересах, Оператор вправе в необходимом объеме раскрывать им информацию обо мне лично (включая мои персональные данные).</w:t>
      </w:r>
    </w:p>
    <w:p w14:paraId="031F459E" w14:textId="77777777" w:rsidR="00521490" w:rsidRDefault="0095770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представленных сведений предупрежден(а). 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Порядок отзыва согласия на обработку персональных данных мне известен. Настоящее согласие дано мной</w:t>
      </w:r>
      <w:r w:rsidR="00C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добровольно.</w:t>
      </w: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BE7C10" w14:textId="77777777" w:rsidR="00920C94" w:rsidRDefault="00920C9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A5E76" w14:textId="77777777" w:rsidR="00957704" w:rsidRDefault="0095770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«___»___________20___г </w:t>
      </w:r>
    </w:p>
    <w:p w14:paraId="19F6ADE2" w14:textId="77777777" w:rsidR="00957704" w:rsidRPr="00957704" w:rsidRDefault="00957704" w:rsidP="009250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_______________/___________________________ Подпись Расшифровка</w:t>
      </w:r>
    </w:p>
    <w:p w14:paraId="7C83CD30" w14:textId="77777777" w:rsidR="002B072C" w:rsidRDefault="002B072C" w:rsidP="002B072C">
      <w:pPr>
        <w:spacing w:after="0" w:line="240" w:lineRule="auto"/>
        <w:ind w:right="-315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bookmarkStart w:id="0" w:name="_GoBack"/>
      <w:bookmarkEnd w:id="0"/>
    </w:p>
    <w:sectPr w:rsidR="002B072C" w:rsidSect="00042F63">
      <w:footerReference w:type="default" r:id="rId8"/>
      <w:pgSz w:w="11906" w:h="16838"/>
      <w:pgMar w:top="851" w:right="426" w:bottom="709" w:left="426" w:header="426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9E90" w14:textId="77777777" w:rsidR="00194D6E" w:rsidRDefault="00194D6E" w:rsidP="003D4221">
      <w:pPr>
        <w:spacing w:after="0" w:line="240" w:lineRule="auto"/>
      </w:pPr>
      <w:r>
        <w:separator/>
      </w:r>
    </w:p>
  </w:endnote>
  <w:endnote w:type="continuationSeparator" w:id="0">
    <w:p w14:paraId="2DE9199C" w14:textId="77777777" w:rsidR="00194D6E" w:rsidRDefault="00194D6E" w:rsidP="003D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399904"/>
      <w:docPartObj>
        <w:docPartGallery w:val="Page Numbers (Bottom of Page)"/>
        <w:docPartUnique/>
      </w:docPartObj>
    </w:sdtPr>
    <w:sdtEndPr/>
    <w:sdtContent>
      <w:p w14:paraId="5820135B" w14:textId="77777777" w:rsidR="00194D6E" w:rsidRDefault="00194D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938025" w14:textId="77777777" w:rsidR="00194D6E" w:rsidRDefault="00194D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F056" w14:textId="77777777" w:rsidR="00194D6E" w:rsidRDefault="00194D6E" w:rsidP="003D4221">
      <w:pPr>
        <w:spacing w:after="0" w:line="240" w:lineRule="auto"/>
      </w:pPr>
      <w:r>
        <w:separator/>
      </w:r>
    </w:p>
  </w:footnote>
  <w:footnote w:type="continuationSeparator" w:id="0">
    <w:p w14:paraId="1789F9C0" w14:textId="77777777" w:rsidR="00194D6E" w:rsidRDefault="00194D6E" w:rsidP="003D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204"/>
    <w:multiLevelType w:val="multilevel"/>
    <w:tmpl w:val="ADD8D0D8"/>
    <w:lvl w:ilvl="0">
      <w:start w:val="1"/>
      <w:numFmt w:val="decimal"/>
      <w:lvlText w:val="%1"/>
      <w:lvlJc w:val="left"/>
      <w:pPr>
        <w:ind w:left="502" w:hanging="360"/>
      </w:pPr>
      <w:rPr>
        <w:rFonts w:eastAsiaTheme="minorHAnsi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Theme="minorHAnsi"/>
        <w:b w:val="0"/>
        <w:color w:val="auto"/>
        <w:sz w:val="24"/>
      </w:rPr>
    </w:lvl>
  </w:abstractNum>
  <w:abstractNum w:abstractNumId="1" w15:restartNumberingAfterBreak="0">
    <w:nsid w:val="0BAF6867"/>
    <w:multiLevelType w:val="hybridMultilevel"/>
    <w:tmpl w:val="373EB100"/>
    <w:lvl w:ilvl="0" w:tplc="126ABE2C">
      <w:start w:val="1"/>
      <w:numFmt w:val="decimal"/>
      <w:lvlText w:val="%1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BCB27DB"/>
    <w:multiLevelType w:val="hybridMultilevel"/>
    <w:tmpl w:val="491659C6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D262D0D"/>
    <w:multiLevelType w:val="multilevel"/>
    <w:tmpl w:val="88F214D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color w:val="auto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eastAsiaTheme="minorHAnsi"/>
        <w:b w:val="0"/>
        <w:color w:val="auto"/>
        <w:sz w:val="24"/>
      </w:rPr>
    </w:lvl>
  </w:abstractNum>
  <w:abstractNum w:abstractNumId="4" w15:restartNumberingAfterBreak="0">
    <w:nsid w:val="0E9C299C"/>
    <w:multiLevelType w:val="hybridMultilevel"/>
    <w:tmpl w:val="E60E264A"/>
    <w:lvl w:ilvl="0" w:tplc="5104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09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2B04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44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0A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4EA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E23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9C2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14F5"/>
    <w:multiLevelType w:val="hybridMultilevel"/>
    <w:tmpl w:val="3C16A29C"/>
    <w:lvl w:ilvl="0" w:tplc="A6CA21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07DF9"/>
    <w:multiLevelType w:val="hybridMultilevel"/>
    <w:tmpl w:val="2B9EDAE0"/>
    <w:lvl w:ilvl="0" w:tplc="44A873EE">
      <w:start w:val="1"/>
      <w:numFmt w:val="bullet"/>
      <w:lvlText w:val="­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581B99"/>
    <w:multiLevelType w:val="hybridMultilevel"/>
    <w:tmpl w:val="00C00B30"/>
    <w:lvl w:ilvl="0" w:tplc="84342A0E">
      <w:start w:val="1"/>
      <w:numFmt w:val="decimal"/>
      <w:lvlText w:val="%1."/>
      <w:lvlJc w:val="left"/>
      <w:pPr>
        <w:ind w:left="643" w:hanging="360"/>
      </w:pPr>
    </w:lvl>
    <w:lvl w:ilvl="1" w:tplc="D402E59C">
      <w:start w:val="1"/>
      <w:numFmt w:val="lowerLetter"/>
      <w:lvlText w:val="%2."/>
      <w:lvlJc w:val="left"/>
      <w:pPr>
        <w:ind w:left="1363" w:hanging="360"/>
      </w:pPr>
    </w:lvl>
    <w:lvl w:ilvl="2" w:tplc="0E2E4448">
      <w:start w:val="1"/>
      <w:numFmt w:val="lowerRoman"/>
      <w:lvlText w:val="%3."/>
      <w:lvlJc w:val="right"/>
      <w:pPr>
        <w:ind w:left="2083" w:hanging="180"/>
      </w:pPr>
    </w:lvl>
    <w:lvl w:ilvl="3" w:tplc="0AFE33A8">
      <w:start w:val="1"/>
      <w:numFmt w:val="decimal"/>
      <w:lvlText w:val="%4."/>
      <w:lvlJc w:val="left"/>
      <w:pPr>
        <w:ind w:left="2803" w:hanging="360"/>
      </w:pPr>
    </w:lvl>
    <w:lvl w:ilvl="4" w:tplc="3A40FBB4">
      <w:start w:val="1"/>
      <w:numFmt w:val="lowerLetter"/>
      <w:lvlText w:val="%5."/>
      <w:lvlJc w:val="left"/>
      <w:pPr>
        <w:ind w:left="3523" w:hanging="360"/>
      </w:pPr>
    </w:lvl>
    <w:lvl w:ilvl="5" w:tplc="E620D6A8">
      <w:start w:val="1"/>
      <w:numFmt w:val="lowerRoman"/>
      <w:lvlText w:val="%6."/>
      <w:lvlJc w:val="right"/>
      <w:pPr>
        <w:ind w:left="4243" w:hanging="180"/>
      </w:pPr>
    </w:lvl>
    <w:lvl w:ilvl="6" w:tplc="9ECC78FC">
      <w:start w:val="1"/>
      <w:numFmt w:val="decimal"/>
      <w:lvlText w:val="%7."/>
      <w:lvlJc w:val="left"/>
      <w:pPr>
        <w:ind w:left="4963" w:hanging="360"/>
      </w:pPr>
    </w:lvl>
    <w:lvl w:ilvl="7" w:tplc="F5183944">
      <w:start w:val="1"/>
      <w:numFmt w:val="lowerLetter"/>
      <w:lvlText w:val="%8."/>
      <w:lvlJc w:val="left"/>
      <w:pPr>
        <w:ind w:left="5683" w:hanging="360"/>
      </w:pPr>
    </w:lvl>
    <w:lvl w:ilvl="8" w:tplc="75AA83EE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5616A87"/>
    <w:multiLevelType w:val="hybridMultilevel"/>
    <w:tmpl w:val="A398789E"/>
    <w:lvl w:ilvl="0" w:tplc="3E8AA4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B4317"/>
    <w:multiLevelType w:val="hybridMultilevel"/>
    <w:tmpl w:val="8B04C1F0"/>
    <w:lvl w:ilvl="0" w:tplc="95AA33B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5D503E"/>
    <w:multiLevelType w:val="hybridMultilevel"/>
    <w:tmpl w:val="D9D2064E"/>
    <w:lvl w:ilvl="0" w:tplc="B7024D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31CE9"/>
    <w:multiLevelType w:val="hybridMultilevel"/>
    <w:tmpl w:val="79927704"/>
    <w:lvl w:ilvl="0" w:tplc="2F9A8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D22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282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2E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EB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AE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21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8E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B3CF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3BCF"/>
    <w:multiLevelType w:val="hybridMultilevel"/>
    <w:tmpl w:val="D0D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59B8"/>
    <w:multiLevelType w:val="hybridMultilevel"/>
    <w:tmpl w:val="86A83CE6"/>
    <w:lvl w:ilvl="0" w:tplc="D5187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DE76093"/>
    <w:multiLevelType w:val="hybridMultilevel"/>
    <w:tmpl w:val="0BAAC40A"/>
    <w:lvl w:ilvl="0" w:tplc="0B2AB6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C922E0"/>
    <w:multiLevelType w:val="hybridMultilevel"/>
    <w:tmpl w:val="3D240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D5B0D"/>
    <w:multiLevelType w:val="hybridMultilevel"/>
    <w:tmpl w:val="B1B295B6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360E6F8B"/>
    <w:multiLevelType w:val="hybridMultilevel"/>
    <w:tmpl w:val="70A87D4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373A62F4"/>
    <w:multiLevelType w:val="hybridMultilevel"/>
    <w:tmpl w:val="D5BE7C5A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3EBE346D"/>
    <w:multiLevelType w:val="hybridMultilevel"/>
    <w:tmpl w:val="107A9558"/>
    <w:lvl w:ilvl="0" w:tplc="CBF0570E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A333C"/>
    <w:multiLevelType w:val="hybridMultilevel"/>
    <w:tmpl w:val="9F3A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34365"/>
    <w:multiLevelType w:val="hybridMultilevel"/>
    <w:tmpl w:val="5088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F010B"/>
    <w:multiLevelType w:val="hybridMultilevel"/>
    <w:tmpl w:val="6148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D794A"/>
    <w:multiLevelType w:val="hybridMultilevel"/>
    <w:tmpl w:val="26D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4431D"/>
    <w:multiLevelType w:val="hybridMultilevel"/>
    <w:tmpl w:val="00E0EF84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4A2E1C4E"/>
    <w:multiLevelType w:val="hybridMultilevel"/>
    <w:tmpl w:val="2BE2C618"/>
    <w:lvl w:ilvl="0" w:tplc="A6C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C20B6"/>
    <w:multiLevelType w:val="hybridMultilevel"/>
    <w:tmpl w:val="483CAC4C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50F03C0A"/>
    <w:multiLevelType w:val="hybridMultilevel"/>
    <w:tmpl w:val="FB8E3C82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2A310F6"/>
    <w:multiLevelType w:val="hybridMultilevel"/>
    <w:tmpl w:val="3048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E2A"/>
    <w:multiLevelType w:val="multilevel"/>
    <w:tmpl w:val="EDD494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/>
        <w:b w:val="0"/>
        <w:color w:val="auto"/>
        <w:sz w:val="24"/>
      </w:rPr>
    </w:lvl>
  </w:abstractNum>
  <w:abstractNum w:abstractNumId="30" w15:restartNumberingAfterBreak="0">
    <w:nsid w:val="5A011D8F"/>
    <w:multiLevelType w:val="hybridMultilevel"/>
    <w:tmpl w:val="5C42D938"/>
    <w:lvl w:ilvl="0" w:tplc="A6CA21C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 w15:restartNumberingAfterBreak="0">
    <w:nsid w:val="64741259"/>
    <w:multiLevelType w:val="hybridMultilevel"/>
    <w:tmpl w:val="0E4CB7E2"/>
    <w:lvl w:ilvl="0" w:tplc="9B30E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15FE5"/>
    <w:multiLevelType w:val="hybridMultilevel"/>
    <w:tmpl w:val="3F225C78"/>
    <w:lvl w:ilvl="0" w:tplc="98D47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57FC6"/>
    <w:multiLevelType w:val="hybridMultilevel"/>
    <w:tmpl w:val="4C2C87AE"/>
    <w:lvl w:ilvl="0" w:tplc="9BD2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9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EF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6D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CA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62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EF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88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0F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D479C"/>
    <w:multiLevelType w:val="hybridMultilevel"/>
    <w:tmpl w:val="F9EEBA9E"/>
    <w:lvl w:ilvl="0" w:tplc="A6C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C5258"/>
    <w:multiLevelType w:val="hybridMultilevel"/>
    <w:tmpl w:val="6898F054"/>
    <w:lvl w:ilvl="0" w:tplc="98D47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5112F"/>
    <w:multiLevelType w:val="hybridMultilevel"/>
    <w:tmpl w:val="C63A2A2E"/>
    <w:lvl w:ilvl="0" w:tplc="44A873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71FE2"/>
    <w:multiLevelType w:val="hybridMultilevel"/>
    <w:tmpl w:val="B68C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796F52"/>
    <w:multiLevelType w:val="hybridMultilevel"/>
    <w:tmpl w:val="B7F83EE4"/>
    <w:lvl w:ilvl="0" w:tplc="44A873EE">
      <w:start w:val="1"/>
      <w:numFmt w:val="bullet"/>
      <w:lvlText w:val="­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7CE36013"/>
    <w:multiLevelType w:val="hybridMultilevel"/>
    <w:tmpl w:val="877868C2"/>
    <w:lvl w:ilvl="0" w:tplc="CA4EA926">
      <w:start w:val="1"/>
      <w:numFmt w:val="decimal"/>
      <w:lvlText w:val="%1."/>
      <w:lvlJc w:val="left"/>
      <w:pPr>
        <w:ind w:left="1305" w:hanging="9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4"/>
  </w:num>
  <w:num w:numId="4">
    <w:abstractNumId w:val="16"/>
  </w:num>
  <w:num w:numId="5">
    <w:abstractNumId w:val="2"/>
  </w:num>
  <w:num w:numId="6">
    <w:abstractNumId w:val="27"/>
  </w:num>
  <w:num w:numId="7">
    <w:abstractNumId w:val="34"/>
  </w:num>
  <w:num w:numId="8">
    <w:abstractNumId w:val="34"/>
  </w:num>
  <w:num w:numId="9">
    <w:abstractNumId w:val="26"/>
  </w:num>
  <w:num w:numId="10">
    <w:abstractNumId w:val="32"/>
  </w:num>
  <w:num w:numId="11">
    <w:abstractNumId w:val="15"/>
  </w:num>
  <w:num w:numId="12">
    <w:abstractNumId w:val="18"/>
  </w:num>
  <w:num w:numId="13">
    <w:abstractNumId w:val="35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1"/>
  </w:num>
  <w:num w:numId="36">
    <w:abstractNumId w:val="36"/>
  </w:num>
  <w:num w:numId="37">
    <w:abstractNumId w:val="38"/>
  </w:num>
  <w:num w:numId="38">
    <w:abstractNumId w:val="13"/>
  </w:num>
  <w:num w:numId="39">
    <w:abstractNumId w:val="39"/>
  </w:num>
  <w:num w:numId="40">
    <w:abstractNumId w:val="6"/>
  </w:num>
  <w:num w:numId="41">
    <w:abstractNumId w:val="22"/>
  </w:num>
  <w:num w:numId="42">
    <w:abstractNumId w:val="20"/>
  </w:num>
  <w:num w:numId="43">
    <w:abstractNumId w:val="31"/>
  </w:num>
  <w:num w:numId="44">
    <w:abstractNumId w:val="9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07"/>
    <w:rsid w:val="00003408"/>
    <w:rsid w:val="000044C2"/>
    <w:rsid w:val="000060BF"/>
    <w:rsid w:val="00007312"/>
    <w:rsid w:val="0000744D"/>
    <w:rsid w:val="000076FC"/>
    <w:rsid w:val="00010DE9"/>
    <w:rsid w:val="00012868"/>
    <w:rsid w:val="00015062"/>
    <w:rsid w:val="00016660"/>
    <w:rsid w:val="00016C3E"/>
    <w:rsid w:val="000176CF"/>
    <w:rsid w:val="00017871"/>
    <w:rsid w:val="000209BC"/>
    <w:rsid w:val="00020B0A"/>
    <w:rsid w:val="00025207"/>
    <w:rsid w:val="00025D1D"/>
    <w:rsid w:val="00025F16"/>
    <w:rsid w:val="000261B5"/>
    <w:rsid w:val="000278CE"/>
    <w:rsid w:val="00027BFD"/>
    <w:rsid w:val="00030DF0"/>
    <w:rsid w:val="00032628"/>
    <w:rsid w:val="00033632"/>
    <w:rsid w:val="00033ECA"/>
    <w:rsid w:val="00035551"/>
    <w:rsid w:val="000365A7"/>
    <w:rsid w:val="00040053"/>
    <w:rsid w:val="00041FE2"/>
    <w:rsid w:val="000425E6"/>
    <w:rsid w:val="00042F63"/>
    <w:rsid w:val="000433F1"/>
    <w:rsid w:val="00043689"/>
    <w:rsid w:val="00044DD1"/>
    <w:rsid w:val="000454BA"/>
    <w:rsid w:val="0004627E"/>
    <w:rsid w:val="0004779F"/>
    <w:rsid w:val="000503FA"/>
    <w:rsid w:val="00050949"/>
    <w:rsid w:val="00050E8F"/>
    <w:rsid w:val="00051946"/>
    <w:rsid w:val="00053269"/>
    <w:rsid w:val="00054D37"/>
    <w:rsid w:val="000552C1"/>
    <w:rsid w:val="000570DE"/>
    <w:rsid w:val="0006362E"/>
    <w:rsid w:val="00066D04"/>
    <w:rsid w:val="000679FA"/>
    <w:rsid w:val="00072775"/>
    <w:rsid w:val="000730CD"/>
    <w:rsid w:val="000745A6"/>
    <w:rsid w:val="000770E6"/>
    <w:rsid w:val="00077A55"/>
    <w:rsid w:val="0008004C"/>
    <w:rsid w:val="00081D24"/>
    <w:rsid w:val="00082478"/>
    <w:rsid w:val="00083051"/>
    <w:rsid w:val="00085C94"/>
    <w:rsid w:val="00086A1D"/>
    <w:rsid w:val="00087231"/>
    <w:rsid w:val="000909E2"/>
    <w:rsid w:val="00091963"/>
    <w:rsid w:val="00094316"/>
    <w:rsid w:val="00094E00"/>
    <w:rsid w:val="0009525F"/>
    <w:rsid w:val="000952C8"/>
    <w:rsid w:val="00095362"/>
    <w:rsid w:val="00096B0B"/>
    <w:rsid w:val="0009722D"/>
    <w:rsid w:val="000A02F7"/>
    <w:rsid w:val="000A04C9"/>
    <w:rsid w:val="000A265B"/>
    <w:rsid w:val="000A2EEE"/>
    <w:rsid w:val="000A3406"/>
    <w:rsid w:val="000A340F"/>
    <w:rsid w:val="000A3C67"/>
    <w:rsid w:val="000A49B3"/>
    <w:rsid w:val="000B1752"/>
    <w:rsid w:val="000B24B0"/>
    <w:rsid w:val="000B266C"/>
    <w:rsid w:val="000B48E3"/>
    <w:rsid w:val="000B4CEE"/>
    <w:rsid w:val="000B5E59"/>
    <w:rsid w:val="000C05F8"/>
    <w:rsid w:val="000C09EA"/>
    <w:rsid w:val="000C2557"/>
    <w:rsid w:val="000C2E36"/>
    <w:rsid w:val="000C3D96"/>
    <w:rsid w:val="000C5DAB"/>
    <w:rsid w:val="000C77FA"/>
    <w:rsid w:val="000D0C79"/>
    <w:rsid w:val="000D1844"/>
    <w:rsid w:val="000D1D86"/>
    <w:rsid w:val="000D235D"/>
    <w:rsid w:val="000D26ED"/>
    <w:rsid w:val="000D4A1A"/>
    <w:rsid w:val="000D578C"/>
    <w:rsid w:val="000E01AC"/>
    <w:rsid w:val="000E075A"/>
    <w:rsid w:val="000E152D"/>
    <w:rsid w:val="000E2235"/>
    <w:rsid w:val="000E2C75"/>
    <w:rsid w:val="000E34DB"/>
    <w:rsid w:val="000E3C4A"/>
    <w:rsid w:val="000E4571"/>
    <w:rsid w:val="000E519B"/>
    <w:rsid w:val="000E6526"/>
    <w:rsid w:val="000E7381"/>
    <w:rsid w:val="000E7461"/>
    <w:rsid w:val="000E7C54"/>
    <w:rsid w:val="000F15EC"/>
    <w:rsid w:val="000F168A"/>
    <w:rsid w:val="000F2C26"/>
    <w:rsid w:val="000F46DC"/>
    <w:rsid w:val="000F56F0"/>
    <w:rsid w:val="00101271"/>
    <w:rsid w:val="001016D6"/>
    <w:rsid w:val="00101BC8"/>
    <w:rsid w:val="00103020"/>
    <w:rsid w:val="0010456C"/>
    <w:rsid w:val="0010516D"/>
    <w:rsid w:val="00111211"/>
    <w:rsid w:val="00111A0B"/>
    <w:rsid w:val="0011221E"/>
    <w:rsid w:val="00112969"/>
    <w:rsid w:val="00112A19"/>
    <w:rsid w:val="00112AC8"/>
    <w:rsid w:val="00113D99"/>
    <w:rsid w:val="00114AB3"/>
    <w:rsid w:val="00114CF5"/>
    <w:rsid w:val="0011558E"/>
    <w:rsid w:val="00117932"/>
    <w:rsid w:val="00117A2A"/>
    <w:rsid w:val="001202F0"/>
    <w:rsid w:val="0012039E"/>
    <w:rsid w:val="00121FF6"/>
    <w:rsid w:val="00123555"/>
    <w:rsid w:val="00123566"/>
    <w:rsid w:val="00123574"/>
    <w:rsid w:val="00124394"/>
    <w:rsid w:val="00124B5E"/>
    <w:rsid w:val="00124CA3"/>
    <w:rsid w:val="00126188"/>
    <w:rsid w:val="00131731"/>
    <w:rsid w:val="0013449A"/>
    <w:rsid w:val="00134908"/>
    <w:rsid w:val="001362E3"/>
    <w:rsid w:val="0013699B"/>
    <w:rsid w:val="00137160"/>
    <w:rsid w:val="001372E7"/>
    <w:rsid w:val="00140965"/>
    <w:rsid w:val="00140E76"/>
    <w:rsid w:val="00141474"/>
    <w:rsid w:val="00141D83"/>
    <w:rsid w:val="001442ED"/>
    <w:rsid w:val="0014545F"/>
    <w:rsid w:val="001460D2"/>
    <w:rsid w:val="00146C58"/>
    <w:rsid w:val="00146EEB"/>
    <w:rsid w:val="00147862"/>
    <w:rsid w:val="001503D0"/>
    <w:rsid w:val="00150A18"/>
    <w:rsid w:val="00152BFB"/>
    <w:rsid w:val="00154C44"/>
    <w:rsid w:val="00154DF6"/>
    <w:rsid w:val="00157E80"/>
    <w:rsid w:val="001605A3"/>
    <w:rsid w:val="00161357"/>
    <w:rsid w:val="00162681"/>
    <w:rsid w:val="00163409"/>
    <w:rsid w:val="00163C2F"/>
    <w:rsid w:val="001650EB"/>
    <w:rsid w:val="00165DAE"/>
    <w:rsid w:val="00165FF9"/>
    <w:rsid w:val="00166B2E"/>
    <w:rsid w:val="001726B3"/>
    <w:rsid w:val="00173984"/>
    <w:rsid w:val="00174FDD"/>
    <w:rsid w:val="001763B9"/>
    <w:rsid w:val="00181C7F"/>
    <w:rsid w:val="00182F86"/>
    <w:rsid w:val="0018457A"/>
    <w:rsid w:val="0018510D"/>
    <w:rsid w:val="00185127"/>
    <w:rsid w:val="00185DDC"/>
    <w:rsid w:val="00186958"/>
    <w:rsid w:val="00191C24"/>
    <w:rsid w:val="0019288B"/>
    <w:rsid w:val="00192BCF"/>
    <w:rsid w:val="001940CC"/>
    <w:rsid w:val="001949CC"/>
    <w:rsid w:val="00194D6E"/>
    <w:rsid w:val="001A1577"/>
    <w:rsid w:val="001A359F"/>
    <w:rsid w:val="001A3B76"/>
    <w:rsid w:val="001A54A0"/>
    <w:rsid w:val="001A556A"/>
    <w:rsid w:val="001B030D"/>
    <w:rsid w:val="001B0BE3"/>
    <w:rsid w:val="001B2E7A"/>
    <w:rsid w:val="001B3EDF"/>
    <w:rsid w:val="001B48AD"/>
    <w:rsid w:val="001B4F36"/>
    <w:rsid w:val="001B5DAF"/>
    <w:rsid w:val="001B6439"/>
    <w:rsid w:val="001B6744"/>
    <w:rsid w:val="001B72C0"/>
    <w:rsid w:val="001B7543"/>
    <w:rsid w:val="001B7760"/>
    <w:rsid w:val="001B7C81"/>
    <w:rsid w:val="001C0D27"/>
    <w:rsid w:val="001C6571"/>
    <w:rsid w:val="001C7B33"/>
    <w:rsid w:val="001D0CB2"/>
    <w:rsid w:val="001D27D0"/>
    <w:rsid w:val="001D3490"/>
    <w:rsid w:val="001D3CE5"/>
    <w:rsid w:val="001D4704"/>
    <w:rsid w:val="001D4BA8"/>
    <w:rsid w:val="001D5883"/>
    <w:rsid w:val="001D661F"/>
    <w:rsid w:val="001D6A13"/>
    <w:rsid w:val="001D6E30"/>
    <w:rsid w:val="001E0BA7"/>
    <w:rsid w:val="001E248B"/>
    <w:rsid w:val="001E3F93"/>
    <w:rsid w:val="001E4142"/>
    <w:rsid w:val="001E59A1"/>
    <w:rsid w:val="001E5ED3"/>
    <w:rsid w:val="001E6F71"/>
    <w:rsid w:val="001E7E05"/>
    <w:rsid w:val="001F2AF7"/>
    <w:rsid w:val="001F3BB2"/>
    <w:rsid w:val="001F4C1B"/>
    <w:rsid w:val="001F5B04"/>
    <w:rsid w:val="001F6F24"/>
    <w:rsid w:val="001F735C"/>
    <w:rsid w:val="001F77BB"/>
    <w:rsid w:val="001F7883"/>
    <w:rsid w:val="002009E7"/>
    <w:rsid w:val="00203587"/>
    <w:rsid w:val="00204191"/>
    <w:rsid w:val="0020673E"/>
    <w:rsid w:val="00206A83"/>
    <w:rsid w:val="002102C1"/>
    <w:rsid w:val="00210B98"/>
    <w:rsid w:val="0021118B"/>
    <w:rsid w:val="0021331D"/>
    <w:rsid w:val="002148EF"/>
    <w:rsid w:val="00214EA7"/>
    <w:rsid w:val="002154EE"/>
    <w:rsid w:val="0021657F"/>
    <w:rsid w:val="002226DD"/>
    <w:rsid w:val="002229D6"/>
    <w:rsid w:val="0022411F"/>
    <w:rsid w:val="002241D6"/>
    <w:rsid w:val="002266C9"/>
    <w:rsid w:val="00226B10"/>
    <w:rsid w:val="00230985"/>
    <w:rsid w:val="00231545"/>
    <w:rsid w:val="00231E95"/>
    <w:rsid w:val="00231EAB"/>
    <w:rsid w:val="00232145"/>
    <w:rsid w:val="00232C1E"/>
    <w:rsid w:val="002404BE"/>
    <w:rsid w:val="00241F61"/>
    <w:rsid w:val="002438F4"/>
    <w:rsid w:val="002452D5"/>
    <w:rsid w:val="0024563C"/>
    <w:rsid w:val="00246254"/>
    <w:rsid w:val="0024713A"/>
    <w:rsid w:val="00250321"/>
    <w:rsid w:val="002518FD"/>
    <w:rsid w:val="002527FD"/>
    <w:rsid w:val="00252C18"/>
    <w:rsid w:val="00252C79"/>
    <w:rsid w:val="0025447B"/>
    <w:rsid w:val="002544A4"/>
    <w:rsid w:val="002558F0"/>
    <w:rsid w:val="00256100"/>
    <w:rsid w:val="00257440"/>
    <w:rsid w:val="0026320D"/>
    <w:rsid w:val="00263788"/>
    <w:rsid w:val="002667ED"/>
    <w:rsid w:val="00267A3A"/>
    <w:rsid w:val="00271051"/>
    <w:rsid w:val="00271F8F"/>
    <w:rsid w:val="00272978"/>
    <w:rsid w:val="0027408D"/>
    <w:rsid w:val="002747D1"/>
    <w:rsid w:val="00274D9E"/>
    <w:rsid w:val="00274E74"/>
    <w:rsid w:val="00275651"/>
    <w:rsid w:val="00276923"/>
    <w:rsid w:val="00277AD9"/>
    <w:rsid w:val="00281C0B"/>
    <w:rsid w:val="00282EBE"/>
    <w:rsid w:val="00284047"/>
    <w:rsid w:val="00285424"/>
    <w:rsid w:val="00286311"/>
    <w:rsid w:val="00287144"/>
    <w:rsid w:val="002879ED"/>
    <w:rsid w:val="002908F6"/>
    <w:rsid w:val="00291FEC"/>
    <w:rsid w:val="00293799"/>
    <w:rsid w:val="00293D83"/>
    <w:rsid w:val="00294594"/>
    <w:rsid w:val="00295813"/>
    <w:rsid w:val="00295E4E"/>
    <w:rsid w:val="002965E3"/>
    <w:rsid w:val="00297D1F"/>
    <w:rsid w:val="002A1047"/>
    <w:rsid w:val="002A118E"/>
    <w:rsid w:val="002A2DF4"/>
    <w:rsid w:val="002A301E"/>
    <w:rsid w:val="002A38B0"/>
    <w:rsid w:val="002A3CBC"/>
    <w:rsid w:val="002A5164"/>
    <w:rsid w:val="002A5C87"/>
    <w:rsid w:val="002B0372"/>
    <w:rsid w:val="002B072C"/>
    <w:rsid w:val="002B2656"/>
    <w:rsid w:val="002B266B"/>
    <w:rsid w:val="002B3C53"/>
    <w:rsid w:val="002B3DDD"/>
    <w:rsid w:val="002B3DFD"/>
    <w:rsid w:val="002B6584"/>
    <w:rsid w:val="002C16B3"/>
    <w:rsid w:val="002C18D1"/>
    <w:rsid w:val="002C194C"/>
    <w:rsid w:val="002C201F"/>
    <w:rsid w:val="002C2D10"/>
    <w:rsid w:val="002C4530"/>
    <w:rsid w:val="002C46A9"/>
    <w:rsid w:val="002D29AE"/>
    <w:rsid w:val="002D2F39"/>
    <w:rsid w:val="002D3605"/>
    <w:rsid w:val="002D41A0"/>
    <w:rsid w:val="002D53C7"/>
    <w:rsid w:val="002D6153"/>
    <w:rsid w:val="002D64D2"/>
    <w:rsid w:val="002D7A3B"/>
    <w:rsid w:val="002E1349"/>
    <w:rsid w:val="002E16F8"/>
    <w:rsid w:val="002E2BEB"/>
    <w:rsid w:val="002E3F4B"/>
    <w:rsid w:val="002E4874"/>
    <w:rsid w:val="002E58A0"/>
    <w:rsid w:val="002E6456"/>
    <w:rsid w:val="002E7623"/>
    <w:rsid w:val="002F0001"/>
    <w:rsid w:val="002F01D0"/>
    <w:rsid w:val="002F0CBE"/>
    <w:rsid w:val="002F0D06"/>
    <w:rsid w:val="002F1F75"/>
    <w:rsid w:val="002F22D6"/>
    <w:rsid w:val="002F240E"/>
    <w:rsid w:val="002F30A3"/>
    <w:rsid w:val="002F373A"/>
    <w:rsid w:val="002F6252"/>
    <w:rsid w:val="002F6992"/>
    <w:rsid w:val="002F7080"/>
    <w:rsid w:val="002F773E"/>
    <w:rsid w:val="002F7D7C"/>
    <w:rsid w:val="00300885"/>
    <w:rsid w:val="003015CC"/>
    <w:rsid w:val="00302409"/>
    <w:rsid w:val="00302971"/>
    <w:rsid w:val="00302D15"/>
    <w:rsid w:val="00303E88"/>
    <w:rsid w:val="003040E6"/>
    <w:rsid w:val="003041F4"/>
    <w:rsid w:val="003061B3"/>
    <w:rsid w:val="00306BE0"/>
    <w:rsid w:val="0030750B"/>
    <w:rsid w:val="00307F3E"/>
    <w:rsid w:val="00307F98"/>
    <w:rsid w:val="003103E1"/>
    <w:rsid w:val="00310F1D"/>
    <w:rsid w:val="0031143D"/>
    <w:rsid w:val="003136AA"/>
    <w:rsid w:val="00313A96"/>
    <w:rsid w:val="00314134"/>
    <w:rsid w:val="003142F6"/>
    <w:rsid w:val="0031435B"/>
    <w:rsid w:val="00314439"/>
    <w:rsid w:val="00314B20"/>
    <w:rsid w:val="00316B80"/>
    <w:rsid w:val="00321252"/>
    <w:rsid w:val="00323B14"/>
    <w:rsid w:val="00323F69"/>
    <w:rsid w:val="0033187B"/>
    <w:rsid w:val="00334417"/>
    <w:rsid w:val="00334605"/>
    <w:rsid w:val="0033763F"/>
    <w:rsid w:val="0034189D"/>
    <w:rsid w:val="0034556A"/>
    <w:rsid w:val="00346936"/>
    <w:rsid w:val="00351119"/>
    <w:rsid w:val="003545E1"/>
    <w:rsid w:val="003566E0"/>
    <w:rsid w:val="003603B9"/>
    <w:rsid w:val="00360C45"/>
    <w:rsid w:val="00360F45"/>
    <w:rsid w:val="0036127E"/>
    <w:rsid w:val="0036326D"/>
    <w:rsid w:val="00363E22"/>
    <w:rsid w:val="00364B8B"/>
    <w:rsid w:val="00366A18"/>
    <w:rsid w:val="00366AF3"/>
    <w:rsid w:val="00372946"/>
    <w:rsid w:val="003758FC"/>
    <w:rsid w:val="003761D9"/>
    <w:rsid w:val="00376EAF"/>
    <w:rsid w:val="003806B1"/>
    <w:rsid w:val="00380E1F"/>
    <w:rsid w:val="003825B9"/>
    <w:rsid w:val="003838D5"/>
    <w:rsid w:val="0038394B"/>
    <w:rsid w:val="0038728F"/>
    <w:rsid w:val="00387333"/>
    <w:rsid w:val="00390788"/>
    <w:rsid w:val="00390CFD"/>
    <w:rsid w:val="00392DD1"/>
    <w:rsid w:val="00393450"/>
    <w:rsid w:val="0039417E"/>
    <w:rsid w:val="00394A32"/>
    <w:rsid w:val="00396049"/>
    <w:rsid w:val="00397B40"/>
    <w:rsid w:val="003A04A0"/>
    <w:rsid w:val="003A09E0"/>
    <w:rsid w:val="003A1AB7"/>
    <w:rsid w:val="003A1C52"/>
    <w:rsid w:val="003A2A35"/>
    <w:rsid w:val="003A59C2"/>
    <w:rsid w:val="003A64DE"/>
    <w:rsid w:val="003A64FE"/>
    <w:rsid w:val="003B04C6"/>
    <w:rsid w:val="003B0EF8"/>
    <w:rsid w:val="003B1283"/>
    <w:rsid w:val="003B1625"/>
    <w:rsid w:val="003B1692"/>
    <w:rsid w:val="003B3C31"/>
    <w:rsid w:val="003B44E7"/>
    <w:rsid w:val="003B4BF9"/>
    <w:rsid w:val="003B4C5E"/>
    <w:rsid w:val="003B6CD5"/>
    <w:rsid w:val="003C012B"/>
    <w:rsid w:val="003C085B"/>
    <w:rsid w:val="003C0977"/>
    <w:rsid w:val="003C1088"/>
    <w:rsid w:val="003C125D"/>
    <w:rsid w:val="003C19E5"/>
    <w:rsid w:val="003C35EE"/>
    <w:rsid w:val="003C3CFA"/>
    <w:rsid w:val="003C45D5"/>
    <w:rsid w:val="003C5072"/>
    <w:rsid w:val="003C522B"/>
    <w:rsid w:val="003C57F8"/>
    <w:rsid w:val="003C5D2F"/>
    <w:rsid w:val="003C6631"/>
    <w:rsid w:val="003D0386"/>
    <w:rsid w:val="003D06E5"/>
    <w:rsid w:val="003D12A2"/>
    <w:rsid w:val="003D1521"/>
    <w:rsid w:val="003D16E3"/>
    <w:rsid w:val="003D1E7C"/>
    <w:rsid w:val="003D2F74"/>
    <w:rsid w:val="003D323F"/>
    <w:rsid w:val="003D3586"/>
    <w:rsid w:val="003D3B4B"/>
    <w:rsid w:val="003D3FFA"/>
    <w:rsid w:val="003D4221"/>
    <w:rsid w:val="003D4EBA"/>
    <w:rsid w:val="003D644F"/>
    <w:rsid w:val="003D7D21"/>
    <w:rsid w:val="003E05D5"/>
    <w:rsid w:val="003E4EE6"/>
    <w:rsid w:val="003E6866"/>
    <w:rsid w:val="003E6D44"/>
    <w:rsid w:val="003E6F60"/>
    <w:rsid w:val="003E7273"/>
    <w:rsid w:val="003F04BB"/>
    <w:rsid w:val="003F3F5F"/>
    <w:rsid w:val="003F5005"/>
    <w:rsid w:val="003F5AD6"/>
    <w:rsid w:val="003F6A10"/>
    <w:rsid w:val="003F6B1A"/>
    <w:rsid w:val="003F7A78"/>
    <w:rsid w:val="00400161"/>
    <w:rsid w:val="004008C5"/>
    <w:rsid w:val="004009EB"/>
    <w:rsid w:val="00400AE1"/>
    <w:rsid w:val="00401187"/>
    <w:rsid w:val="004016AF"/>
    <w:rsid w:val="00404768"/>
    <w:rsid w:val="00405DD1"/>
    <w:rsid w:val="00405E77"/>
    <w:rsid w:val="00406387"/>
    <w:rsid w:val="00406D50"/>
    <w:rsid w:val="004116D5"/>
    <w:rsid w:val="00411A53"/>
    <w:rsid w:val="00411BA0"/>
    <w:rsid w:val="00411EC7"/>
    <w:rsid w:val="00412143"/>
    <w:rsid w:val="00412C50"/>
    <w:rsid w:val="004135D4"/>
    <w:rsid w:val="0041514A"/>
    <w:rsid w:val="0041554B"/>
    <w:rsid w:val="00415D29"/>
    <w:rsid w:val="004160BE"/>
    <w:rsid w:val="00420970"/>
    <w:rsid w:val="00420B48"/>
    <w:rsid w:val="00420CD9"/>
    <w:rsid w:val="00421EA5"/>
    <w:rsid w:val="00422187"/>
    <w:rsid w:val="00422814"/>
    <w:rsid w:val="00422B74"/>
    <w:rsid w:val="004246A6"/>
    <w:rsid w:val="00424D5B"/>
    <w:rsid w:val="004256C5"/>
    <w:rsid w:val="00425FC3"/>
    <w:rsid w:val="0042669B"/>
    <w:rsid w:val="00426E45"/>
    <w:rsid w:val="00430F75"/>
    <w:rsid w:val="00433886"/>
    <w:rsid w:val="00434CDB"/>
    <w:rsid w:val="0043608A"/>
    <w:rsid w:val="00436A85"/>
    <w:rsid w:val="00436AE8"/>
    <w:rsid w:val="00437BDC"/>
    <w:rsid w:val="004410F4"/>
    <w:rsid w:val="00441120"/>
    <w:rsid w:val="00441493"/>
    <w:rsid w:val="0044185F"/>
    <w:rsid w:val="0044219D"/>
    <w:rsid w:val="004435B8"/>
    <w:rsid w:val="0044655C"/>
    <w:rsid w:val="00450953"/>
    <w:rsid w:val="00450AF0"/>
    <w:rsid w:val="00450BA9"/>
    <w:rsid w:val="00452F03"/>
    <w:rsid w:val="0045654E"/>
    <w:rsid w:val="00456C50"/>
    <w:rsid w:val="004579C4"/>
    <w:rsid w:val="00460034"/>
    <w:rsid w:val="0046024D"/>
    <w:rsid w:val="00460265"/>
    <w:rsid w:val="004623AB"/>
    <w:rsid w:val="004634A7"/>
    <w:rsid w:val="00463964"/>
    <w:rsid w:val="00465563"/>
    <w:rsid w:val="00465C2E"/>
    <w:rsid w:val="00470105"/>
    <w:rsid w:val="00470229"/>
    <w:rsid w:val="0047038D"/>
    <w:rsid w:val="0047366F"/>
    <w:rsid w:val="00474E47"/>
    <w:rsid w:val="00476F1F"/>
    <w:rsid w:val="004771D6"/>
    <w:rsid w:val="00477906"/>
    <w:rsid w:val="0048084E"/>
    <w:rsid w:val="0048143B"/>
    <w:rsid w:val="00483EF4"/>
    <w:rsid w:val="00484516"/>
    <w:rsid w:val="004852A6"/>
    <w:rsid w:val="0048538C"/>
    <w:rsid w:val="00485856"/>
    <w:rsid w:val="00493E00"/>
    <w:rsid w:val="0049538F"/>
    <w:rsid w:val="004972C4"/>
    <w:rsid w:val="004975B9"/>
    <w:rsid w:val="00497D3D"/>
    <w:rsid w:val="004A0739"/>
    <w:rsid w:val="004A114B"/>
    <w:rsid w:val="004A2249"/>
    <w:rsid w:val="004A2F90"/>
    <w:rsid w:val="004A6102"/>
    <w:rsid w:val="004B1886"/>
    <w:rsid w:val="004B1CB6"/>
    <w:rsid w:val="004B2F4B"/>
    <w:rsid w:val="004B3492"/>
    <w:rsid w:val="004B3DB3"/>
    <w:rsid w:val="004B3E1C"/>
    <w:rsid w:val="004B502D"/>
    <w:rsid w:val="004B5211"/>
    <w:rsid w:val="004B5EB1"/>
    <w:rsid w:val="004C104A"/>
    <w:rsid w:val="004C1A6A"/>
    <w:rsid w:val="004C5879"/>
    <w:rsid w:val="004C75BB"/>
    <w:rsid w:val="004C79D5"/>
    <w:rsid w:val="004D06F9"/>
    <w:rsid w:val="004D0C0E"/>
    <w:rsid w:val="004D0F53"/>
    <w:rsid w:val="004D1A52"/>
    <w:rsid w:val="004D2A9E"/>
    <w:rsid w:val="004D2AE2"/>
    <w:rsid w:val="004D4D2B"/>
    <w:rsid w:val="004D537F"/>
    <w:rsid w:val="004D639C"/>
    <w:rsid w:val="004D6B9F"/>
    <w:rsid w:val="004E0AF8"/>
    <w:rsid w:val="004E1886"/>
    <w:rsid w:val="004E2E18"/>
    <w:rsid w:val="004E2F79"/>
    <w:rsid w:val="004E4556"/>
    <w:rsid w:val="004E4CFD"/>
    <w:rsid w:val="004E7839"/>
    <w:rsid w:val="004F3D7C"/>
    <w:rsid w:val="004F432E"/>
    <w:rsid w:val="004F5085"/>
    <w:rsid w:val="004F5299"/>
    <w:rsid w:val="004F5A70"/>
    <w:rsid w:val="00500B93"/>
    <w:rsid w:val="00501E1A"/>
    <w:rsid w:val="00501E95"/>
    <w:rsid w:val="00503077"/>
    <w:rsid w:val="005030EA"/>
    <w:rsid w:val="005038FA"/>
    <w:rsid w:val="0050748B"/>
    <w:rsid w:val="00507BF7"/>
    <w:rsid w:val="00507CB5"/>
    <w:rsid w:val="00510C09"/>
    <w:rsid w:val="0051293D"/>
    <w:rsid w:val="005134EB"/>
    <w:rsid w:val="005138B4"/>
    <w:rsid w:val="00513BA0"/>
    <w:rsid w:val="00514249"/>
    <w:rsid w:val="005143F8"/>
    <w:rsid w:val="0051465C"/>
    <w:rsid w:val="00514BF9"/>
    <w:rsid w:val="00514F2C"/>
    <w:rsid w:val="0051519B"/>
    <w:rsid w:val="00515F20"/>
    <w:rsid w:val="00516B0A"/>
    <w:rsid w:val="0051793D"/>
    <w:rsid w:val="00517FC0"/>
    <w:rsid w:val="00520FF4"/>
    <w:rsid w:val="00521490"/>
    <w:rsid w:val="00521E10"/>
    <w:rsid w:val="005226FA"/>
    <w:rsid w:val="0052295F"/>
    <w:rsid w:val="00522D5A"/>
    <w:rsid w:val="00523BD0"/>
    <w:rsid w:val="00525072"/>
    <w:rsid w:val="005261BD"/>
    <w:rsid w:val="005266B4"/>
    <w:rsid w:val="00530FD4"/>
    <w:rsid w:val="00531F70"/>
    <w:rsid w:val="005326C3"/>
    <w:rsid w:val="00533D77"/>
    <w:rsid w:val="00533FDA"/>
    <w:rsid w:val="00534E6A"/>
    <w:rsid w:val="00535111"/>
    <w:rsid w:val="00535BD6"/>
    <w:rsid w:val="00536BE1"/>
    <w:rsid w:val="00540433"/>
    <w:rsid w:val="00541B4F"/>
    <w:rsid w:val="0054208E"/>
    <w:rsid w:val="00545662"/>
    <w:rsid w:val="005476FB"/>
    <w:rsid w:val="00547CD8"/>
    <w:rsid w:val="0055039F"/>
    <w:rsid w:val="00550944"/>
    <w:rsid w:val="0055181D"/>
    <w:rsid w:val="00554312"/>
    <w:rsid w:val="005565B5"/>
    <w:rsid w:val="00560200"/>
    <w:rsid w:val="005605BA"/>
    <w:rsid w:val="00563897"/>
    <w:rsid w:val="005642C2"/>
    <w:rsid w:val="00566529"/>
    <w:rsid w:val="00567ACC"/>
    <w:rsid w:val="00570034"/>
    <w:rsid w:val="0057052F"/>
    <w:rsid w:val="0057196A"/>
    <w:rsid w:val="00572C2B"/>
    <w:rsid w:val="0057340B"/>
    <w:rsid w:val="00573506"/>
    <w:rsid w:val="00575D1C"/>
    <w:rsid w:val="00575D21"/>
    <w:rsid w:val="0057603D"/>
    <w:rsid w:val="0057604A"/>
    <w:rsid w:val="00577AD6"/>
    <w:rsid w:val="00577D62"/>
    <w:rsid w:val="005802DA"/>
    <w:rsid w:val="00580EAB"/>
    <w:rsid w:val="005815C0"/>
    <w:rsid w:val="00581ECD"/>
    <w:rsid w:val="0058299E"/>
    <w:rsid w:val="005839FA"/>
    <w:rsid w:val="0058494B"/>
    <w:rsid w:val="0058575C"/>
    <w:rsid w:val="00586D5E"/>
    <w:rsid w:val="0058755D"/>
    <w:rsid w:val="00587D44"/>
    <w:rsid w:val="00587FB9"/>
    <w:rsid w:val="00590448"/>
    <w:rsid w:val="00590642"/>
    <w:rsid w:val="005914AD"/>
    <w:rsid w:val="00591C0F"/>
    <w:rsid w:val="005932AB"/>
    <w:rsid w:val="00593E71"/>
    <w:rsid w:val="005940DB"/>
    <w:rsid w:val="005951D4"/>
    <w:rsid w:val="00596787"/>
    <w:rsid w:val="0059740B"/>
    <w:rsid w:val="005A0179"/>
    <w:rsid w:val="005A1622"/>
    <w:rsid w:val="005A271F"/>
    <w:rsid w:val="005A2E91"/>
    <w:rsid w:val="005A4223"/>
    <w:rsid w:val="005A433F"/>
    <w:rsid w:val="005A515E"/>
    <w:rsid w:val="005A785F"/>
    <w:rsid w:val="005A7EFB"/>
    <w:rsid w:val="005B08EB"/>
    <w:rsid w:val="005B1826"/>
    <w:rsid w:val="005B3404"/>
    <w:rsid w:val="005B402C"/>
    <w:rsid w:val="005B59F3"/>
    <w:rsid w:val="005B5C6F"/>
    <w:rsid w:val="005B6E11"/>
    <w:rsid w:val="005B716C"/>
    <w:rsid w:val="005C0FEC"/>
    <w:rsid w:val="005C187C"/>
    <w:rsid w:val="005C31B4"/>
    <w:rsid w:val="005C3A28"/>
    <w:rsid w:val="005C3AD1"/>
    <w:rsid w:val="005C4407"/>
    <w:rsid w:val="005C4ACF"/>
    <w:rsid w:val="005C4C80"/>
    <w:rsid w:val="005C52E6"/>
    <w:rsid w:val="005C6381"/>
    <w:rsid w:val="005C7703"/>
    <w:rsid w:val="005D2B86"/>
    <w:rsid w:val="005D3107"/>
    <w:rsid w:val="005D46C0"/>
    <w:rsid w:val="005D4D83"/>
    <w:rsid w:val="005D4FEA"/>
    <w:rsid w:val="005D53C4"/>
    <w:rsid w:val="005D574B"/>
    <w:rsid w:val="005D6BAA"/>
    <w:rsid w:val="005E074C"/>
    <w:rsid w:val="005E07B9"/>
    <w:rsid w:val="005E13DF"/>
    <w:rsid w:val="005E18CE"/>
    <w:rsid w:val="005E1A96"/>
    <w:rsid w:val="005E231F"/>
    <w:rsid w:val="005E4F7C"/>
    <w:rsid w:val="005E612E"/>
    <w:rsid w:val="005E625C"/>
    <w:rsid w:val="005E7B4D"/>
    <w:rsid w:val="005F045A"/>
    <w:rsid w:val="005F0F64"/>
    <w:rsid w:val="005F18A6"/>
    <w:rsid w:val="005F477F"/>
    <w:rsid w:val="005F6591"/>
    <w:rsid w:val="00601B72"/>
    <w:rsid w:val="00603F59"/>
    <w:rsid w:val="00607466"/>
    <w:rsid w:val="0060799B"/>
    <w:rsid w:val="006117AD"/>
    <w:rsid w:val="00611B0F"/>
    <w:rsid w:val="00611FE6"/>
    <w:rsid w:val="00613024"/>
    <w:rsid w:val="006134E7"/>
    <w:rsid w:val="006139A6"/>
    <w:rsid w:val="00620AE1"/>
    <w:rsid w:val="00621A3D"/>
    <w:rsid w:val="00625931"/>
    <w:rsid w:val="00625B32"/>
    <w:rsid w:val="00627493"/>
    <w:rsid w:val="006303E8"/>
    <w:rsid w:val="006305E8"/>
    <w:rsid w:val="00630802"/>
    <w:rsid w:val="00633EF0"/>
    <w:rsid w:val="00635D2A"/>
    <w:rsid w:val="00636D61"/>
    <w:rsid w:val="00637AB3"/>
    <w:rsid w:val="00637D9B"/>
    <w:rsid w:val="0064188F"/>
    <w:rsid w:val="00642704"/>
    <w:rsid w:val="006430B7"/>
    <w:rsid w:val="0064471C"/>
    <w:rsid w:val="00644BF3"/>
    <w:rsid w:val="00644C4D"/>
    <w:rsid w:val="0064659E"/>
    <w:rsid w:val="0065029E"/>
    <w:rsid w:val="0065083F"/>
    <w:rsid w:val="00650E68"/>
    <w:rsid w:val="00651A97"/>
    <w:rsid w:val="00653064"/>
    <w:rsid w:val="00653765"/>
    <w:rsid w:val="00653B58"/>
    <w:rsid w:val="0065521E"/>
    <w:rsid w:val="00655697"/>
    <w:rsid w:val="00657847"/>
    <w:rsid w:val="006604E8"/>
    <w:rsid w:val="00661552"/>
    <w:rsid w:val="0066318B"/>
    <w:rsid w:val="006637A0"/>
    <w:rsid w:val="00667174"/>
    <w:rsid w:val="0066731C"/>
    <w:rsid w:val="00667629"/>
    <w:rsid w:val="006716FE"/>
    <w:rsid w:val="00671FD6"/>
    <w:rsid w:val="0067233E"/>
    <w:rsid w:val="0067630B"/>
    <w:rsid w:val="00677B80"/>
    <w:rsid w:val="006817F2"/>
    <w:rsid w:val="00681A67"/>
    <w:rsid w:val="00683CB5"/>
    <w:rsid w:val="0068423B"/>
    <w:rsid w:val="00684A08"/>
    <w:rsid w:val="006854FE"/>
    <w:rsid w:val="00686F6D"/>
    <w:rsid w:val="0068747C"/>
    <w:rsid w:val="00687EF2"/>
    <w:rsid w:val="006903E6"/>
    <w:rsid w:val="0069162E"/>
    <w:rsid w:val="006940F0"/>
    <w:rsid w:val="00695076"/>
    <w:rsid w:val="006954A2"/>
    <w:rsid w:val="0069653F"/>
    <w:rsid w:val="00696C2B"/>
    <w:rsid w:val="00697BA2"/>
    <w:rsid w:val="006A03FB"/>
    <w:rsid w:val="006A06E0"/>
    <w:rsid w:val="006A0D9F"/>
    <w:rsid w:val="006A212A"/>
    <w:rsid w:val="006A3628"/>
    <w:rsid w:val="006A3A25"/>
    <w:rsid w:val="006A41DE"/>
    <w:rsid w:val="006A4613"/>
    <w:rsid w:val="006A4A74"/>
    <w:rsid w:val="006A4EB2"/>
    <w:rsid w:val="006B041C"/>
    <w:rsid w:val="006B08E4"/>
    <w:rsid w:val="006B261F"/>
    <w:rsid w:val="006B2BED"/>
    <w:rsid w:val="006B2E0A"/>
    <w:rsid w:val="006B31C7"/>
    <w:rsid w:val="006B3C36"/>
    <w:rsid w:val="006B6028"/>
    <w:rsid w:val="006C45BB"/>
    <w:rsid w:val="006C532C"/>
    <w:rsid w:val="006D08EE"/>
    <w:rsid w:val="006D0F57"/>
    <w:rsid w:val="006D1DCF"/>
    <w:rsid w:val="006D2113"/>
    <w:rsid w:val="006D3A7F"/>
    <w:rsid w:val="006D583B"/>
    <w:rsid w:val="006D6600"/>
    <w:rsid w:val="006D73F4"/>
    <w:rsid w:val="006E1959"/>
    <w:rsid w:val="006E2DBA"/>
    <w:rsid w:val="006E3061"/>
    <w:rsid w:val="006E3949"/>
    <w:rsid w:val="006E604A"/>
    <w:rsid w:val="006E7476"/>
    <w:rsid w:val="006E7970"/>
    <w:rsid w:val="006F073D"/>
    <w:rsid w:val="006F1140"/>
    <w:rsid w:val="006F1C23"/>
    <w:rsid w:val="006F2133"/>
    <w:rsid w:val="006F2E99"/>
    <w:rsid w:val="006F4105"/>
    <w:rsid w:val="006F4EA2"/>
    <w:rsid w:val="006F558A"/>
    <w:rsid w:val="006F56B9"/>
    <w:rsid w:val="006F7235"/>
    <w:rsid w:val="007046E4"/>
    <w:rsid w:val="007062E5"/>
    <w:rsid w:val="007067D1"/>
    <w:rsid w:val="007069ED"/>
    <w:rsid w:val="0070729A"/>
    <w:rsid w:val="007075C4"/>
    <w:rsid w:val="00710AD7"/>
    <w:rsid w:val="00711145"/>
    <w:rsid w:val="00711272"/>
    <w:rsid w:val="00713A05"/>
    <w:rsid w:val="007145AD"/>
    <w:rsid w:val="0071758F"/>
    <w:rsid w:val="00720B2F"/>
    <w:rsid w:val="00722502"/>
    <w:rsid w:val="00722CBB"/>
    <w:rsid w:val="007246C5"/>
    <w:rsid w:val="00724929"/>
    <w:rsid w:val="00725F77"/>
    <w:rsid w:val="00726E17"/>
    <w:rsid w:val="00727723"/>
    <w:rsid w:val="00727EF2"/>
    <w:rsid w:val="00730B27"/>
    <w:rsid w:val="00731223"/>
    <w:rsid w:val="0073314E"/>
    <w:rsid w:val="00734CA3"/>
    <w:rsid w:val="00735659"/>
    <w:rsid w:val="00737650"/>
    <w:rsid w:val="00737E9A"/>
    <w:rsid w:val="00741C96"/>
    <w:rsid w:val="007433D1"/>
    <w:rsid w:val="007437B1"/>
    <w:rsid w:val="00744715"/>
    <w:rsid w:val="0074535F"/>
    <w:rsid w:val="00747740"/>
    <w:rsid w:val="00751774"/>
    <w:rsid w:val="00752838"/>
    <w:rsid w:val="00754E39"/>
    <w:rsid w:val="00755005"/>
    <w:rsid w:val="007562C6"/>
    <w:rsid w:val="00756372"/>
    <w:rsid w:val="00756537"/>
    <w:rsid w:val="00756FF4"/>
    <w:rsid w:val="00757755"/>
    <w:rsid w:val="00760313"/>
    <w:rsid w:val="00761862"/>
    <w:rsid w:val="00761C54"/>
    <w:rsid w:val="00762986"/>
    <w:rsid w:val="00762CB2"/>
    <w:rsid w:val="007635ED"/>
    <w:rsid w:val="0076385D"/>
    <w:rsid w:val="00763DA7"/>
    <w:rsid w:val="00764A89"/>
    <w:rsid w:val="00764BC8"/>
    <w:rsid w:val="00765CD6"/>
    <w:rsid w:val="00765DC5"/>
    <w:rsid w:val="00767A7D"/>
    <w:rsid w:val="00767FAC"/>
    <w:rsid w:val="007712F1"/>
    <w:rsid w:val="00771EF3"/>
    <w:rsid w:val="00772F10"/>
    <w:rsid w:val="00772F46"/>
    <w:rsid w:val="00773688"/>
    <w:rsid w:val="007742F1"/>
    <w:rsid w:val="00776C5B"/>
    <w:rsid w:val="007770C4"/>
    <w:rsid w:val="007802F4"/>
    <w:rsid w:val="00785AD6"/>
    <w:rsid w:val="00786BAD"/>
    <w:rsid w:val="007871C6"/>
    <w:rsid w:val="007964A5"/>
    <w:rsid w:val="00796790"/>
    <w:rsid w:val="00797E08"/>
    <w:rsid w:val="007A1355"/>
    <w:rsid w:val="007A2859"/>
    <w:rsid w:val="007A3C40"/>
    <w:rsid w:val="007A5E20"/>
    <w:rsid w:val="007A67EA"/>
    <w:rsid w:val="007A7104"/>
    <w:rsid w:val="007A73AE"/>
    <w:rsid w:val="007A794A"/>
    <w:rsid w:val="007B26F9"/>
    <w:rsid w:val="007B2AB1"/>
    <w:rsid w:val="007B7F23"/>
    <w:rsid w:val="007C057F"/>
    <w:rsid w:val="007C1226"/>
    <w:rsid w:val="007C2016"/>
    <w:rsid w:val="007C27A2"/>
    <w:rsid w:val="007C415D"/>
    <w:rsid w:val="007C5018"/>
    <w:rsid w:val="007C6485"/>
    <w:rsid w:val="007C66CA"/>
    <w:rsid w:val="007C69AB"/>
    <w:rsid w:val="007C7BE3"/>
    <w:rsid w:val="007D061E"/>
    <w:rsid w:val="007D0E9B"/>
    <w:rsid w:val="007D4826"/>
    <w:rsid w:val="007D55DF"/>
    <w:rsid w:val="007D7A42"/>
    <w:rsid w:val="007E2A22"/>
    <w:rsid w:val="007E3623"/>
    <w:rsid w:val="007E36F5"/>
    <w:rsid w:val="007E3C89"/>
    <w:rsid w:val="007E4A89"/>
    <w:rsid w:val="007E55EE"/>
    <w:rsid w:val="007E635D"/>
    <w:rsid w:val="007E6564"/>
    <w:rsid w:val="007E72D5"/>
    <w:rsid w:val="007E79B6"/>
    <w:rsid w:val="007F0C07"/>
    <w:rsid w:val="007F6151"/>
    <w:rsid w:val="007F7FE5"/>
    <w:rsid w:val="008002EB"/>
    <w:rsid w:val="00800E16"/>
    <w:rsid w:val="008015BD"/>
    <w:rsid w:val="008019A7"/>
    <w:rsid w:val="008031A5"/>
    <w:rsid w:val="00804EE4"/>
    <w:rsid w:val="00805455"/>
    <w:rsid w:val="00810B46"/>
    <w:rsid w:val="0081275D"/>
    <w:rsid w:val="00812A95"/>
    <w:rsid w:val="00812B6F"/>
    <w:rsid w:val="008133CE"/>
    <w:rsid w:val="008134F3"/>
    <w:rsid w:val="00815768"/>
    <w:rsid w:val="00815DDF"/>
    <w:rsid w:val="00817F04"/>
    <w:rsid w:val="00821EAE"/>
    <w:rsid w:val="008230AD"/>
    <w:rsid w:val="0082316D"/>
    <w:rsid w:val="0082398F"/>
    <w:rsid w:val="008241CD"/>
    <w:rsid w:val="00825D32"/>
    <w:rsid w:val="0082624E"/>
    <w:rsid w:val="008266C6"/>
    <w:rsid w:val="0083075F"/>
    <w:rsid w:val="00831EDC"/>
    <w:rsid w:val="00832DB6"/>
    <w:rsid w:val="008335DD"/>
    <w:rsid w:val="00833A02"/>
    <w:rsid w:val="008352B8"/>
    <w:rsid w:val="0083542E"/>
    <w:rsid w:val="00835F19"/>
    <w:rsid w:val="00836CCB"/>
    <w:rsid w:val="00836E0F"/>
    <w:rsid w:val="00840B91"/>
    <w:rsid w:val="00841417"/>
    <w:rsid w:val="008422E8"/>
    <w:rsid w:val="00842F0B"/>
    <w:rsid w:val="00843430"/>
    <w:rsid w:val="00843CC6"/>
    <w:rsid w:val="008443A9"/>
    <w:rsid w:val="00845251"/>
    <w:rsid w:val="008466F0"/>
    <w:rsid w:val="00846836"/>
    <w:rsid w:val="00847061"/>
    <w:rsid w:val="008479E2"/>
    <w:rsid w:val="00850847"/>
    <w:rsid w:val="00851892"/>
    <w:rsid w:val="00852020"/>
    <w:rsid w:val="00855023"/>
    <w:rsid w:val="0085516F"/>
    <w:rsid w:val="00856576"/>
    <w:rsid w:val="00856685"/>
    <w:rsid w:val="008571BC"/>
    <w:rsid w:val="0086025A"/>
    <w:rsid w:val="00860B34"/>
    <w:rsid w:val="00863EC8"/>
    <w:rsid w:val="0086733D"/>
    <w:rsid w:val="0087000C"/>
    <w:rsid w:val="00874EF2"/>
    <w:rsid w:val="008752A5"/>
    <w:rsid w:val="00875562"/>
    <w:rsid w:val="0087601B"/>
    <w:rsid w:val="00876735"/>
    <w:rsid w:val="008775FA"/>
    <w:rsid w:val="00880627"/>
    <w:rsid w:val="00880DCC"/>
    <w:rsid w:val="00881A10"/>
    <w:rsid w:val="00881E30"/>
    <w:rsid w:val="0088246B"/>
    <w:rsid w:val="008825E2"/>
    <w:rsid w:val="00882C77"/>
    <w:rsid w:val="00883C3A"/>
    <w:rsid w:val="0088460E"/>
    <w:rsid w:val="00885E47"/>
    <w:rsid w:val="00886E6B"/>
    <w:rsid w:val="0088710E"/>
    <w:rsid w:val="00887F4D"/>
    <w:rsid w:val="0089195A"/>
    <w:rsid w:val="00893643"/>
    <w:rsid w:val="00893825"/>
    <w:rsid w:val="00893A07"/>
    <w:rsid w:val="00893CBD"/>
    <w:rsid w:val="00893CE8"/>
    <w:rsid w:val="008943E4"/>
    <w:rsid w:val="00895133"/>
    <w:rsid w:val="00895364"/>
    <w:rsid w:val="00895B62"/>
    <w:rsid w:val="008964BF"/>
    <w:rsid w:val="0089675E"/>
    <w:rsid w:val="008A02E8"/>
    <w:rsid w:val="008A0A86"/>
    <w:rsid w:val="008A1329"/>
    <w:rsid w:val="008A24BC"/>
    <w:rsid w:val="008A2CAC"/>
    <w:rsid w:val="008A2EF3"/>
    <w:rsid w:val="008A6795"/>
    <w:rsid w:val="008A7B74"/>
    <w:rsid w:val="008A7D85"/>
    <w:rsid w:val="008B236D"/>
    <w:rsid w:val="008B4424"/>
    <w:rsid w:val="008B4463"/>
    <w:rsid w:val="008B4C0E"/>
    <w:rsid w:val="008B687B"/>
    <w:rsid w:val="008B7D50"/>
    <w:rsid w:val="008C11B2"/>
    <w:rsid w:val="008C175C"/>
    <w:rsid w:val="008C27C7"/>
    <w:rsid w:val="008C2D23"/>
    <w:rsid w:val="008C4277"/>
    <w:rsid w:val="008C4F56"/>
    <w:rsid w:val="008C6E23"/>
    <w:rsid w:val="008C7FAA"/>
    <w:rsid w:val="008D0040"/>
    <w:rsid w:val="008D27EF"/>
    <w:rsid w:val="008D2921"/>
    <w:rsid w:val="008D2B11"/>
    <w:rsid w:val="008D6AA2"/>
    <w:rsid w:val="008E1450"/>
    <w:rsid w:val="008E1D55"/>
    <w:rsid w:val="008E2CF3"/>
    <w:rsid w:val="008E2FD8"/>
    <w:rsid w:val="008E3A2C"/>
    <w:rsid w:val="008E4855"/>
    <w:rsid w:val="008E5E85"/>
    <w:rsid w:val="008E6A35"/>
    <w:rsid w:val="008E6BDA"/>
    <w:rsid w:val="008F069F"/>
    <w:rsid w:val="008F0710"/>
    <w:rsid w:val="008F0F14"/>
    <w:rsid w:val="008F1553"/>
    <w:rsid w:val="008F1EED"/>
    <w:rsid w:val="008F3A62"/>
    <w:rsid w:val="008F3A8F"/>
    <w:rsid w:val="008F462A"/>
    <w:rsid w:val="008F527C"/>
    <w:rsid w:val="008F5548"/>
    <w:rsid w:val="008F5C2E"/>
    <w:rsid w:val="008F633B"/>
    <w:rsid w:val="008F6966"/>
    <w:rsid w:val="008F6D93"/>
    <w:rsid w:val="0090062E"/>
    <w:rsid w:val="00901776"/>
    <w:rsid w:val="00902715"/>
    <w:rsid w:val="009028A4"/>
    <w:rsid w:val="00902C2F"/>
    <w:rsid w:val="009035E8"/>
    <w:rsid w:val="00903AAE"/>
    <w:rsid w:val="00904ABA"/>
    <w:rsid w:val="00904B18"/>
    <w:rsid w:val="00906527"/>
    <w:rsid w:val="0090680A"/>
    <w:rsid w:val="009069A9"/>
    <w:rsid w:val="009070ED"/>
    <w:rsid w:val="00907875"/>
    <w:rsid w:val="009117C8"/>
    <w:rsid w:val="00911EC6"/>
    <w:rsid w:val="00911F52"/>
    <w:rsid w:val="00913279"/>
    <w:rsid w:val="00914693"/>
    <w:rsid w:val="0091475B"/>
    <w:rsid w:val="00914BA4"/>
    <w:rsid w:val="00914BEE"/>
    <w:rsid w:val="00914C9E"/>
    <w:rsid w:val="009169B4"/>
    <w:rsid w:val="00920C94"/>
    <w:rsid w:val="0092139A"/>
    <w:rsid w:val="009216F0"/>
    <w:rsid w:val="00922DC2"/>
    <w:rsid w:val="009233FE"/>
    <w:rsid w:val="00923FE0"/>
    <w:rsid w:val="009246D6"/>
    <w:rsid w:val="00924F00"/>
    <w:rsid w:val="009250B5"/>
    <w:rsid w:val="009252AD"/>
    <w:rsid w:val="00927205"/>
    <w:rsid w:val="00927313"/>
    <w:rsid w:val="00927958"/>
    <w:rsid w:val="009308BE"/>
    <w:rsid w:val="0093158D"/>
    <w:rsid w:val="0093303A"/>
    <w:rsid w:val="00934602"/>
    <w:rsid w:val="00934C56"/>
    <w:rsid w:val="00937239"/>
    <w:rsid w:val="00937477"/>
    <w:rsid w:val="00937CB6"/>
    <w:rsid w:val="00940D16"/>
    <w:rsid w:val="0094216A"/>
    <w:rsid w:val="009435C2"/>
    <w:rsid w:val="009440A4"/>
    <w:rsid w:val="009445CB"/>
    <w:rsid w:val="00946E63"/>
    <w:rsid w:val="009470CC"/>
    <w:rsid w:val="00947BDE"/>
    <w:rsid w:val="0095057F"/>
    <w:rsid w:val="009506D7"/>
    <w:rsid w:val="00951890"/>
    <w:rsid w:val="00954554"/>
    <w:rsid w:val="00955D1D"/>
    <w:rsid w:val="00957704"/>
    <w:rsid w:val="0096046F"/>
    <w:rsid w:val="009604AB"/>
    <w:rsid w:val="009617F6"/>
    <w:rsid w:val="00962972"/>
    <w:rsid w:val="00963F4B"/>
    <w:rsid w:val="009647B7"/>
    <w:rsid w:val="00964BC5"/>
    <w:rsid w:val="00966473"/>
    <w:rsid w:val="00966615"/>
    <w:rsid w:val="00966F95"/>
    <w:rsid w:val="009674E2"/>
    <w:rsid w:val="00967D79"/>
    <w:rsid w:val="00972297"/>
    <w:rsid w:val="00972C5B"/>
    <w:rsid w:val="009730F7"/>
    <w:rsid w:val="009738F7"/>
    <w:rsid w:val="00974FC1"/>
    <w:rsid w:val="00976264"/>
    <w:rsid w:val="00976D7C"/>
    <w:rsid w:val="0098048C"/>
    <w:rsid w:val="0098076A"/>
    <w:rsid w:val="00981754"/>
    <w:rsid w:val="00983C56"/>
    <w:rsid w:val="009841D5"/>
    <w:rsid w:val="00986255"/>
    <w:rsid w:val="00986722"/>
    <w:rsid w:val="00987143"/>
    <w:rsid w:val="009877D1"/>
    <w:rsid w:val="009909CE"/>
    <w:rsid w:val="0099145E"/>
    <w:rsid w:val="00991710"/>
    <w:rsid w:val="0099197B"/>
    <w:rsid w:val="00991D0D"/>
    <w:rsid w:val="009933DC"/>
    <w:rsid w:val="00993AFD"/>
    <w:rsid w:val="009944A4"/>
    <w:rsid w:val="00994919"/>
    <w:rsid w:val="00994DE3"/>
    <w:rsid w:val="00994E07"/>
    <w:rsid w:val="00996F9C"/>
    <w:rsid w:val="00997AFC"/>
    <w:rsid w:val="009A02EC"/>
    <w:rsid w:val="009A0BEA"/>
    <w:rsid w:val="009A1981"/>
    <w:rsid w:val="009A1BE5"/>
    <w:rsid w:val="009A21E2"/>
    <w:rsid w:val="009A3D6E"/>
    <w:rsid w:val="009A439D"/>
    <w:rsid w:val="009A7ADB"/>
    <w:rsid w:val="009A7BA0"/>
    <w:rsid w:val="009B0278"/>
    <w:rsid w:val="009B0798"/>
    <w:rsid w:val="009B11CA"/>
    <w:rsid w:val="009B16CB"/>
    <w:rsid w:val="009B2258"/>
    <w:rsid w:val="009B2316"/>
    <w:rsid w:val="009B41D5"/>
    <w:rsid w:val="009B4804"/>
    <w:rsid w:val="009B4C20"/>
    <w:rsid w:val="009C236D"/>
    <w:rsid w:val="009C31B0"/>
    <w:rsid w:val="009C69F0"/>
    <w:rsid w:val="009C713E"/>
    <w:rsid w:val="009C7342"/>
    <w:rsid w:val="009D02BF"/>
    <w:rsid w:val="009D0CCD"/>
    <w:rsid w:val="009D1359"/>
    <w:rsid w:val="009D410D"/>
    <w:rsid w:val="009D57A4"/>
    <w:rsid w:val="009D700C"/>
    <w:rsid w:val="009D759B"/>
    <w:rsid w:val="009E137A"/>
    <w:rsid w:val="009E17B3"/>
    <w:rsid w:val="009E1ABA"/>
    <w:rsid w:val="009E2003"/>
    <w:rsid w:val="009E286C"/>
    <w:rsid w:val="009E320C"/>
    <w:rsid w:val="009E41AC"/>
    <w:rsid w:val="009E501D"/>
    <w:rsid w:val="009E507A"/>
    <w:rsid w:val="009E50D5"/>
    <w:rsid w:val="009E5A15"/>
    <w:rsid w:val="009E5BD4"/>
    <w:rsid w:val="009E6B0D"/>
    <w:rsid w:val="009E74CB"/>
    <w:rsid w:val="009E7A77"/>
    <w:rsid w:val="009F5EDC"/>
    <w:rsid w:val="009F6F3B"/>
    <w:rsid w:val="009F7161"/>
    <w:rsid w:val="009F74BE"/>
    <w:rsid w:val="009F7F3A"/>
    <w:rsid w:val="00A00433"/>
    <w:rsid w:val="00A005FF"/>
    <w:rsid w:val="00A00A07"/>
    <w:rsid w:val="00A01F45"/>
    <w:rsid w:val="00A02E77"/>
    <w:rsid w:val="00A07393"/>
    <w:rsid w:val="00A0748B"/>
    <w:rsid w:val="00A10A07"/>
    <w:rsid w:val="00A13986"/>
    <w:rsid w:val="00A13E66"/>
    <w:rsid w:val="00A15162"/>
    <w:rsid w:val="00A15C30"/>
    <w:rsid w:val="00A15DCA"/>
    <w:rsid w:val="00A16675"/>
    <w:rsid w:val="00A17BBB"/>
    <w:rsid w:val="00A20007"/>
    <w:rsid w:val="00A20911"/>
    <w:rsid w:val="00A209CD"/>
    <w:rsid w:val="00A25003"/>
    <w:rsid w:val="00A25471"/>
    <w:rsid w:val="00A25710"/>
    <w:rsid w:val="00A2644A"/>
    <w:rsid w:val="00A27F19"/>
    <w:rsid w:val="00A315CA"/>
    <w:rsid w:val="00A320A2"/>
    <w:rsid w:val="00A3237C"/>
    <w:rsid w:val="00A32C58"/>
    <w:rsid w:val="00A3366A"/>
    <w:rsid w:val="00A33893"/>
    <w:rsid w:val="00A33D49"/>
    <w:rsid w:val="00A35C95"/>
    <w:rsid w:val="00A36F59"/>
    <w:rsid w:val="00A3779B"/>
    <w:rsid w:val="00A377ED"/>
    <w:rsid w:val="00A405EE"/>
    <w:rsid w:val="00A427C4"/>
    <w:rsid w:val="00A4692F"/>
    <w:rsid w:val="00A46A33"/>
    <w:rsid w:val="00A46B00"/>
    <w:rsid w:val="00A477B0"/>
    <w:rsid w:val="00A5063F"/>
    <w:rsid w:val="00A51AB6"/>
    <w:rsid w:val="00A527A2"/>
    <w:rsid w:val="00A54D59"/>
    <w:rsid w:val="00A5646F"/>
    <w:rsid w:val="00A57B9F"/>
    <w:rsid w:val="00A607AF"/>
    <w:rsid w:val="00A61B23"/>
    <w:rsid w:val="00A61DDF"/>
    <w:rsid w:val="00A63417"/>
    <w:rsid w:val="00A63771"/>
    <w:rsid w:val="00A646B5"/>
    <w:rsid w:val="00A65791"/>
    <w:rsid w:val="00A66F50"/>
    <w:rsid w:val="00A7159A"/>
    <w:rsid w:val="00A71714"/>
    <w:rsid w:val="00A7209B"/>
    <w:rsid w:val="00A743A9"/>
    <w:rsid w:val="00A7491A"/>
    <w:rsid w:val="00A7636E"/>
    <w:rsid w:val="00A76990"/>
    <w:rsid w:val="00A774C8"/>
    <w:rsid w:val="00A775E9"/>
    <w:rsid w:val="00A82051"/>
    <w:rsid w:val="00A8301D"/>
    <w:rsid w:val="00A84508"/>
    <w:rsid w:val="00A84656"/>
    <w:rsid w:val="00A8577C"/>
    <w:rsid w:val="00A8656F"/>
    <w:rsid w:val="00A87753"/>
    <w:rsid w:val="00A938B7"/>
    <w:rsid w:val="00A93B47"/>
    <w:rsid w:val="00A9501F"/>
    <w:rsid w:val="00A95C26"/>
    <w:rsid w:val="00A96B62"/>
    <w:rsid w:val="00A96CB0"/>
    <w:rsid w:val="00A973B8"/>
    <w:rsid w:val="00AA071F"/>
    <w:rsid w:val="00AA09DA"/>
    <w:rsid w:val="00AA1577"/>
    <w:rsid w:val="00AA2DFF"/>
    <w:rsid w:val="00AA306E"/>
    <w:rsid w:val="00AA3985"/>
    <w:rsid w:val="00AA3A8B"/>
    <w:rsid w:val="00AA46A3"/>
    <w:rsid w:val="00AA51DE"/>
    <w:rsid w:val="00AA728E"/>
    <w:rsid w:val="00AA77F6"/>
    <w:rsid w:val="00AB2407"/>
    <w:rsid w:val="00AB2427"/>
    <w:rsid w:val="00AB4AE7"/>
    <w:rsid w:val="00AB4D0D"/>
    <w:rsid w:val="00AB5108"/>
    <w:rsid w:val="00AB5542"/>
    <w:rsid w:val="00AB55E7"/>
    <w:rsid w:val="00AB7E53"/>
    <w:rsid w:val="00AC1CE0"/>
    <w:rsid w:val="00AC1FCD"/>
    <w:rsid w:val="00AC27DD"/>
    <w:rsid w:val="00AC76FC"/>
    <w:rsid w:val="00AD023D"/>
    <w:rsid w:val="00AD13FA"/>
    <w:rsid w:val="00AD34E4"/>
    <w:rsid w:val="00AD47BB"/>
    <w:rsid w:val="00AD49B4"/>
    <w:rsid w:val="00AD60BE"/>
    <w:rsid w:val="00AD69EF"/>
    <w:rsid w:val="00AD6AB3"/>
    <w:rsid w:val="00AD7459"/>
    <w:rsid w:val="00AD7AD2"/>
    <w:rsid w:val="00AD7F83"/>
    <w:rsid w:val="00AE1875"/>
    <w:rsid w:val="00AE2295"/>
    <w:rsid w:val="00AE2A5D"/>
    <w:rsid w:val="00AE33C9"/>
    <w:rsid w:val="00AE410A"/>
    <w:rsid w:val="00AE5313"/>
    <w:rsid w:val="00AE60B0"/>
    <w:rsid w:val="00AF00A1"/>
    <w:rsid w:val="00AF275E"/>
    <w:rsid w:val="00AF46B1"/>
    <w:rsid w:val="00AF57C8"/>
    <w:rsid w:val="00AF7D52"/>
    <w:rsid w:val="00AF7EC2"/>
    <w:rsid w:val="00B00AB6"/>
    <w:rsid w:val="00B024A0"/>
    <w:rsid w:val="00B026E5"/>
    <w:rsid w:val="00B0277C"/>
    <w:rsid w:val="00B06F12"/>
    <w:rsid w:val="00B0783B"/>
    <w:rsid w:val="00B102A1"/>
    <w:rsid w:val="00B10832"/>
    <w:rsid w:val="00B108B8"/>
    <w:rsid w:val="00B121C5"/>
    <w:rsid w:val="00B131CD"/>
    <w:rsid w:val="00B13F55"/>
    <w:rsid w:val="00B17295"/>
    <w:rsid w:val="00B17338"/>
    <w:rsid w:val="00B17858"/>
    <w:rsid w:val="00B20272"/>
    <w:rsid w:val="00B23CFA"/>
    <w:rsid w:val="00B25275"/>
    <w:rsid w:val="00B2672B"/>
    <w:rsid w:val="00B278C5"/>
    <w:rsid w:val="00B3018C"/>
    <w:rsid w:val="00B3166D"/>
    <w:rsid w:val="00B32A92"/>
    <w:rsid w:val="00B33D52"/>
    <w:rsid w:val="00B35680"/>
    <w:rsid w:val="00B35A22"/>
    <w:rsid w:val="00B35DF2"/>
    <w:rsid w:val="00B35EDE"/>
    <w:rsid w:val="00B36B7D"/>
    <w:rsid w:val="00B373D4"/>
    <w:rsid w:val="00B407C8"/>
    <w:rsid w:val="00B41002"/>
    <w:rsid w:val="00B41E20"/>
    <w:rsid w:val="00B44495"/>
    <w:rsid w:val="00B45E67"/>
    <w:rsid w:val="00B45F0D"/>
    <w:rsid w:val="00B4683F"/>
    <w:rsid w:val="00B505BC"/>
    <w:rsid w:val="00B51113"/>
    <w:rsid w:val="00B51153"/>
    <w:rsid w:val="00B5291F"/>
    <w:rsid w:val="00B5452B"/>
    <w:rsid w:val="00B546E2"/>
    <w:rsid w:val="00B54EBB"/>
    <w:rsid w:val="00B572B2"/>
    <w:rsid w:val="00B5731A"/>
    <w:rsid w:val="00B576B8"/>
    <w:rsid w:val="00B5790B"/>
    <w:rsid w:val="00B61D58"/>
    <w:rsid w:val="00B623D2"/>
    <w:rsid w:val="00B629AD"/>
    <w:rsid w:val="00B64423"/>
    <w:rsid w:val="00B6542B"/>
    <w:rsid w:val="00B65C27"/>
    <w:rsid w:val="00B66B46"/>
    <w:rsid w:val="00B67A65"/>
    <w:rsid w:val="00B70229"/>
    <w:rsid w:val="00B7227A"/>
    <w:rsid w:val="00B72496"/>
    <w:rsid w:val="00B734D4"/>
    <w:rsid w:val="00B74D3E"/>
    <w:rsid w:val="00B7605F"/>
    <w:rsid w:val="00B7680F"/>
    <w:rsid w:val="00B804A6"/>
    <w:rsid w:val="00B80F73"/>
    <w:rsid w:val="00B80FF7"/>
    <w:rsid w:val="00B81A90"/>
    <w:rsid w:val="00B82498"/>
    <w:rsid w:val="00B82F23"/>
    <w:rsid w:val="00B83A64"/>
    <w:rsid w:val="00B83D64"/>
    <w:rsid w:val="00B92968"/>
    <w:rsid w:val="00B92BF0"/>
    <w:rsid w:val="00B93BFD"/>
    <w:rsid w:val="00B96657"/>
    <w:rsid w:val="00B96733"/>
    <w:rsid w:val="00BA0FDC"/>
    <w:rsid w:val="00BA1055"/>
    <w:rsid w:val="00BA244E"/>
    <w:rsid w:val="00BA40BC"/>
    <w:rsid w:val="00BA414D"/>
    <w:rsid w:val="00BA5099"/>
    <w:rsid w:val="00BA5AE9"/>
    <w:rsid w:val="00BA685C"/>
    <w:rsid w:val="00BB19AD"/>
    <w:rsid w:val="00BB1A1A"/>
    <w:rsid w:val="00BB1BF0"/>
    <w:rsid w:val="00BB2FD6"/>
    <w:rsid w:val="00BB5DF9"/>
    <w:rsid w:val="00BB63E9"/>
    <w:rsid w:val="00BB6835"/>
    <w:rsid w:val="00BB7066"/>
    <w:rsid w:val="00BB76D3"/>
    <w:rsid w:val="00BB77BD"/>
    <w:rsid w:val="00BB7B79"/>
    <w:rsid w:val="00BC25BD"/>
    <w:rsid w:val="00BC3191"/>
    <w:rsid w:val="00BC49DC"/>
    <w:rsid w:val="00BC6290"/>
    <w:rsid w:val="00BC7207"/>
    <w:rsid w:val="00BC7256"/>
    <w:rsid w:val="00BC750F"/>
    <w:rsid w:val="00BC79A0"/>
    <w:rsid w:val="00BD0566"/>
    <w:rsid w:val="00BD0731"/>
    <w:rsid w:val="00BD1E22"/>
    <w:rsid w:val="00BD24AB"/>
    <w:rsid w:val="00BD40CB"/>
    <w:rsid w:val="00BD63AD"/>
    <w:rsid w:val="00BD714B"/>
    <w:rsid w:val="00BD7D36"/>
    <w:rsid w:val="00BE05D7"/>
    <w:rsid w:val="00BE129F"/>
    <w:rsid w:val="00BE33DF"/>
    <w:rsid w:val="00BE37E4"/>
    <w:rsid w:val="00BE40DB"/>
    <w:rsid w:val="00BE4621"/>
    <w:rsid w:val="00BE4677"/>
    <w:rsid w:val="00BE6667"/>
    <w:rsid w:val="00BE7636"/>
    <w:rsid w:val="00BF0126"/>
    <w:rsid w:val="00BF021F"/>
    <w:rsid w:val="00BF0DF9"/>
    <w:rsid w:val="00BF1DA8"/>
    <w:rsid w:val="00BF47A1"/>
    <w:rsid w:val="00BF4A20"/>
    <w:rsid w:val="00BF52C8"/>
    <w:rsid w:val="00BF7E6F"/>
    <w:rsid w:val="00C007EE"/>
    <w:rsid w:val="00C00863"/>
    <w:rsid w:val="00C02836"/>
    <w:rsid w:val="00C028C9"/>
    <w:rsid w:val="00C0364A"/>
    <w:rsid w:val="00C03887"/>
    <w:rsid w:val="00C03A2B"/>
    <w:rsid w:val="00C06B9C"/>
    <w:rsid w:val="00C07246"/>
    <w:rsid w:val="00C07A40"/>
    <w:rsid w:val="00C10782"/>
    <w:rsid w:val="00C10B7F"/>
    <w:rsid w:val="00C11DA4"/>
    <w:rsid w:val="00C1200A"/>
    <w:rsid w:val="00C12B2F"/>
    <w:rsid w:val="00C14A4E"/>
    <w:rsid w:val="00C14CB6"/>
    <w:rsid w:val="00C152E4"/>
    <w:rsid w:val="00C16635"/>
    <w:rsid w:val="00C17605"/>
    <w:rsid w:val="00C178FC"/>
    <w:rsid w:val="00C17CF4"/>
    <w:rsid w:val="00C2097E"/>
    <w:rsid w:val="00C21C1B"/>
    <w:rsid w:val="00C221D7"/>
    <w:rsid w:val="00C2243B"/>
    <w:rsid w:val="00C225FF"/>
    <w:rsid w:val="00C23B15"/>
    <w:rsid w:val="00C23E6F"/>
    <w:rsid w:val="00C27473"/>
    <w:rsid w:val="00C27BE8"/>
    <w:rsid w:val="00C3025F"/>
    <w:rsid w:val="00C3225D"/>
    <w:rsid w:val="00C35A1A"/>
    <w:rsid w:val="00C35FCA"/>
    <w:rsid w:val="00C40948"/>
    <w:rsid w:val="00C411DE"/>
    <w:rsid w:val="00C42046"/>
    <w:rsid w:val="00C4230B"/>
    <w:rsid w:val="00C432B5"/>
    <w:rsid w:val="00C43C7A"/>
    <w:rsid w:val="00C45F71"/>
    <w:rsid w:val="00C460AB"/>
    <w:rsid w:val="00C47EF3"/>
    <w:rsid w:val="00C509BF"/>
    <w:rsid w:val="00C50ED6"/>
    <w:rsid w:val="00C515DC"/>
    <w:rsid w:val="00C517F8"/>
    <w:rsid w:val="00C53CFF"/>
    <w:rsid w:val="00C573B1"/>
    <w:rsid w:val="00C5774B"/>
    <w:rsid w:val="00C61485"/>
    <w:rsid w:val="00C62F1A"/>
    <w:rsid w:val="00C6385A"/>
    <w:rsid w:val="00C65BA7"/>
    <w:rsid w:val="00C67148"/>
    <w:rsid w:val="00C674F4"/>
    <w:rsid w:val="00C6766C"/>
    <w:rsid w:val="00C71067"/>
    <w:rsid w:val="00C72543"/>
    <w:rsid w:val="00C741F9"/>
    <w:rsid w:val="00C77273"/>
    <w:rsid w:val="00C8177D"/>
    <w:rsid w:val="00C81B0A"/>
    <w:rsid w:val="00C824A2"/>
    <w:rsid w:val="00C82A65"/>
    <w:rsid w:val="00C83DB3"/>
    <w:rsid w:val="00C854DB"/>
    <w:rsid w:val="00C8559F"/>
    <w:rsid w:val="00C86CA5"/>
    <w:rsid w:val="00C8723C"/>
    <w:rsid w:val="00C911F5"/>
    <w:rsid w:val="00C922E6"/>
    <w:rsid w:val="00C93B0D"/>
    <w:rsid w:val="00C940E8"/>
    <w:rsid w:val="00C94CA0"/>
    <w:rsid w:val="00C94F04"/>
    <w:rsid w:val="00C97516"/>
    <w:rsid w:val="00CA24D2"/>
    <w:rsid w:val="00CA2573"/>
    <w:rsid w:val="00CA2DB5"/>
    <w:rsid w:val="00CA395A"/>
    <w:rsid w:val="00CA5390"/>
    <w:rsid w:val="00CA5971"/>
    <w:rsid w:val="00CB1DB3"/>
    <w:rsid w:val="00CB211E"/>
    <w:rsid w:val="00CB3881"/>
    <w:rsid w:val="00CB425F"/>
    <w:rsid w:val="00CB44B5"/>
    <w:rsid w:val="00CB4DC5"/>
    <w:rsid w:val="00CB5C49"/>
    <w:rsid w:val="00CB5DCE"/>
    <w:rsid w:val="00CB76F1"/>
    <w:rsid w:val="00CC14CE"/>
    <w:rsid w:val="00CC38E2"/>
    <w:rsid w:val="00CC5062"/>
    <w:rsid w:val="00CD2EFC"/>
    <w:rsid w:val="00CD43C9"/>
    <w:rsid w:val="00CD4E2A"/>
    <w:rsid w:val="00CD6499"/>
    <w:rsid w:val="00CD6D5B"/>
    <w:rsid w:val="00CD6EB6"/>
    <w:rsid w:val="00CD76F0"/>
    <w:rsid w:val="00CE39FE"/>
    <w:rsid w:val="00CE4B6C"/>
    <w:rsid w:val="00CE58D6"/>
    <w:rsid w:val="00CE5B68"/>
    <w:rsid w:val="00CE675E"/>
    <w:rsid w:val="00CE6955"/>
    <w:rsid w:val="00CE6D00"/>
    <w:rsid w:val="00CE6D3F"/>
    <w:rsid w:val="00CE7A0D"/>
    <w:rsid w:val="00CF0E2B"/>
    <w:rsid w:val="00CF1604"/>
    <w:rsid w:val="00CF2599"/>
    <w:rsid w:val="00CF2AF8"/>
    <w:rsid w:val="00CF4260"/>
    <w:rsid w:val="00CF5118"/>
    <w:rsid w:val="00CF5ECB"/>
    <w:rsid w:val="00D008B8"/>
    <w:rsid w:val="00D01A40"/>
    <w:rsid w:val="00D03619"/>
    <w:rsid w:val="00D047A4"/>
    <w:rsid w:val="00D064B6"/>
    <w:rsid w:val="00D06822"/>
    <w:rsid w:val="00D07438"/>
    <w:rsid w:val="00D07C5A"/>
    <w:rsid w:val="00D07CFF"/>
    <w:rsid w:val="00D10BCB"/>
    <w:rsid w:val="00D1148E"/>
    <w:rsid w:val="00D11D64"/>
    <w:rsid w:val="00D139D8"/>
    <w:rsid w:val="00D16A09"/>
    <w:rsid w:val="00D17283"/>
    <w:rsid w:val="00D22BAA"/>
    <w:rsid w:val="00D234BD"/>
    <w:rsid w:val="00D260BF"/>
    <w:rsid w:val="00D265F5"/>
    <w:rsid w:val="00D27582"/>
    <w:rsid w:val="00D31978"/>
    <w:rsid w:val="00D3216E"/>
    <w:rsid w:val="00D3270E"/>
    <w:rsid w:val="00D32D5F"/>
    <w:rsid w:val="00D35EFF"/>
    <w:rsid w:val="00D360BB"/>
    <w:rsid w:val="00D364B3"/>
    <w:rsid w:val="00D36D8D"/>
    <w:rsid w:val="00D41ECF"/>
    <w:rsid w:val="00D42051"/>
    <w:rsid w:val="00D424B1"/>
    <w:rsid w:val="00D43AAC"/>
    <w:rsid w:val="00D449B6"/>
    <w:rsid w:val="00D45A92"/>
    <w:rsid w:val="00D46607"/>
    <w:rsid w:val="00D47532"/>
    <w:rsid w:val="00D50873"/>
    <w:rsid w:val="00D52B66"/>
    <w:rsid w:val="00D52E6B"/>
    <w:rsid w:val="00D57408"/>
    <w:rsid w:val="00D57D97"/>
    <w:rsid w:val="00D60A87"/>
    <w:rsid w:val="00D60D1C"/>
    <w:rsid w:val="00D62A6A"/>
    <w:rsid w:val="00D62DAA"/>
    <w:rsid w:val="00D63B10"/>
    <w:rsid w:val="00D64559"/>
    <w:rsid w:val="00D65181"/>
    <w:rsid w:val="00D65EF0"/>
    <w:rsid w:val="00D70574"/>
    <w:rsid w:val="00D72A61"/>
    <w:rsid w:val="00D743AF"/>
    <w:rsid w:val="00D74599"/>
    <w:rsid w:val="00D7551F"/>
    <w:rsid w:val="00D768C2"/>
    <w:rsid w:val="00D80980"/>
    <w:rsid w:val="00D82AB1"/>
    <w:rsid w:val="00D83A09"/>
    <w:rsid w:val="00D85000"/>
    <w:rsid w:val="00D86475"/>
    <w:rsid w:val="00D86F1F"/>
    <w:rsid w:val="00D9020C"/>
    <w:rsid w:val="00D9047A"/>
    <w:rsid w:val="00D9074A"/>
    <w:rsid w:val="00D91B16"/>
    <w:rsid w:val="00D92BB7"/>
    <w:rsid w:val="00D9314C"/>
    <w:rsid w:val="00D93548"/>
    <w:rsid w:val="00D94B77"/>
    <w:rsid w:val="00D95046"/>
    <w:rsid w:val="00D96B0D"/>
    <w:rsid w:val="00D97FD8"/>
    <w:rsid w:val="00DA0134"/>
    <w:rsid w:val="00DA063E"/>
    <w:rsid w:val="00DA091F"/>
    <w:rsid w:val="00DA0F5F"/>
    <w:rsid w:val="00DA13FE"/>
    <w:rsid w:val="00DA2A62"/>
    <w:rsid w:val="00DA3A0F"/>
    <w:rsid w:val="00DA3BE3"/>
    <w:rsid w:val="00DA45AA"/>
    <w:rsid w:val="00DA6B40"/>
    <w:rsid w:val="00DA78CE"/>
    <w:rsid w:val="00DA7D99"/>
    <w:rsid w:val="00DB44B2"/>
    <w:rsid w:val="00DB5AEF"/>
    <w:rsid w:val="00DB5AF7"/>
    <w:rsid w:val="00DB72CE"/>
    <w:rsid w:val="00DC04B3"/>
    <w:rsid w:val="00DC329E"/>
    <w:rsid w:val="00DC5377"/>
    <w:rsid w:val="00DC624D"/>
    <w:rsid w:val="00DC64FD"/>
    <w:rsid w:val="00DC6D52"/>
    <w:rsid w:val="00DD0D88"/>
    <w:rsid w:val="00DD1449"/>
    <w:rsid w:val="00DD2998"/>
    <w:rsid w:val="00DD6163"/>
    <w:rsid w:val="00DE1235"/>
    <w:rsid w:val="00DE125A"/>
    <w:rsid w:val="00DE13B0"/>
    <w:rsid w:val="00DE13F0"/>
    <w:rsid w:val="00DE1A81"/>
    <w:rsid w:val="00DE1ECB"/>
    <w:rsid w:val="00DE26C2"/>
    <w:rsid w:val="00DE2DDC"/>
    <w:rsid w:val="00DE3830"/>
    <w:rsid w:val="00DE3D34"/>
    <w:rsid w:val="00DE4ED1"/>
    <w:rsid w:val="00DE6E9E"/>
    <w:rsid w:val="00DE6FA0"/>
    <w:rsid w:val="00DE73AB"/>
    <w:rsid w:val="00DF0DF9"/>
    <w:rsid w:val="00DF180E"/>
    <w:rsid w:val="00DF1B2C"/>
    <w:rsid w:val="00DF2C51"/>
    <w:rsid w:val="00DF2D89"/>
    <w:rsid w:val="00DF387D"/>
    <w:rsid w:val="00DF3A02"/>
    <w:rsid w:val="00DF51C9"/>
    <w:rsid w:val="00DF7AD2"/>
    <w:rsid w:val="00E01F41"/>
    <w:rsid w:val="00E02018"/>
    <w:rsid w:val="00E02563"/>
    <w:rsid w:val="00E03FA4"/>
    <w:rsid w:val="00E05D77"/>
    <w:rsid w:val="00E06143"/>
    <w:rsid w:val="00E07559"/>
    <w:rsid w:val="00E13388"/>
    <w:rsid w:val="00E1363B"/>
    <w:rsid w:val="00E138DE"/>
    <w:rsid w:val="00E147D9"/>
    <w:rsid w:val="00E14BB0"/>
    <w:rsid w:val="00E160F7"/>
    <w:rsid w:val="00E1778E"/>
    <w:rsid w:val="00E17A54"/>
    <w:rsid w:val="00E202B1"/>
    <w:rsid w:val="00E231D3"/>
    <w:rsid w:val="00E23581"/>
    <w:rsid w:val="00E23A17"/>
    <w:rsid w:val="00E251A0"/>
    <w:rsid w:val="00E256AD"/>
    <w:rsid w:val="00E271F6"/>
    <w:rsid w:val="00E3019A"/>
    <w:rsid w:val="00E32B6A"/>
    <w:rsid w:val="00E32E23"/>
    <w:rsid w:val="00E3340C"/>
    <w:rsid w:val="00E345F2"/>
    <w:rsid w:val="00E34ACE"/>
    <w:rsid w:val="00E3586C"/>
    <w:rsid w:val="00E364E3"/>
    <w:rsid w:val="00E36DCD"/>
    <w:rsid w:val="00E40116"/>
    <w:rsid w:val="00E40A12"/>
    <w:rsid w:val="00E415A6"/>
    <w:rsid w:val="00E43883"/>
    <w:rsid w:val="00E446D7"/>
    <w:rsid w:val="00E4550C"/>
    <w:rsid w:val="00E456CE"/>
    <w:rsid w:val="00E50117"/>
    <w:rsid w:val="00E51BCA"/>
    <w:rsid w:val="00E51D53"/>
    <w:rsid w:val="00E535C8"/>
    <w:rsid w:val="00E5440E"/>
    <w:rsid w:val="00E56B5C"/>
    <w:rsid w:val="00E56B5F"/>
    <w:rsid w:val="00E57024"/>
    <w:rsid w:val="00E5741A"/>
    <w:rsid w:val="00E57C10"/>
    <w:rsid w:val="00E60534"/>
    <w:rsid w:val="00E61167"/>
    <w:rsid w:val="00E61880"/>
    <w:rsid w:val="00E61D75"/>
    <w:rsid w:val="00E623A0"/>
    <w:rsid w:val="00E63362"/>
    <w:rsid w:val="00E6368D"/>
    <w:rsid w:val="00E63CF0"/>
    <w:rsid w:val="00E6463F"/>
    <w:rsid w:val="00E65890"/>
    <w:rsid w:val="00E66197"/>
    <w:rsid w:val="00E6661E"/>
    <w:rsid w:val="00E678B4"/>
    <w:rsid w:val="00E708D0"/>
    <w:rsid w:val="00E71369"/>
    <w:rsid w:val="00E71EAF"/>
    <w:rsid w:val="00E732D2"/>
    <w:rsid w:val="00E73DE8"/>
    <w:rsid w:val="00E73E7F"/>
    <w:rsid w:val="00E74D78"/>
    <w:rsid w:val="00E75A20"/>
    <w:rsid w:val="00E7645D"/>
    <w:rsid w:val="00E772F9"/>
    <w:rsid w:val="00E80CCB"/>
    <w:rsid w:val="00E81F0B"/>
    <w:rsid w:val="00E82154"/>
    <w:rsid w:val="00E826ED"/>
    <w:rsid w:val="00E82DB6"/>
    <w:rsid w:val="00E83FB0"/>
    <w:rsid w:val="00E842D6"/>
    <w:rsid w:val="00E84C20"/>
    <w:rsid w:val="00E84C48"/>
    <w:rsid w:val="00E90E1C"/>
    <w:rsid w:val="00E91B05"/>
    <w:rsid w:val="00E9254D"/>
    <w:rsid w:val="00E93282"/>
    <w:rsid w:val="00E93C1E"/>
    <w:rsid w:val="00E94AA5"/>
    <w:rsid w:val="00E94E66"/>
    <w:rsid w:val="00E967D2"/>
    <w:rsid w:val="00E96E9A"/>
    <w:rsid w:val="00E97F44"/>
    <w:rsid w:val="00EA0F24"/>
    <w:rsid w:val="00EA1522"/>
    <w:rsid w:val="00EA1F54"/>
    <w:rsid w:val="00EA4039"/>
    <w:rsid w:val="00EA44EC"/>
    <w:rsid w:val="00EA50BC"/>
    <w:rsid w:val="00EA5F17"/>
    <w:rsid w:val="00EA6BCF"/>
    <w:rsid w:val="00EB1DCA"/>
    <w:rsid w:val="00EB4CDE"/>
    <w:rsid w:val="00EB4FFA"/>
    <w:rsid w:val="00EB6AAF"/>
    <w:rsid w:val="00EC0130"/>
    <w:rsid w:val="00EC0A2F"/>
    <w:rsid w:val="00EC0FBD"/>
    <w:rsid w:val="00EC4CC3"/>
    <w:rsid w:val="00EC521C"/>
    <w:rsid w:val="00EC73E3"/>
    <w:rsid w:val="00EC7470"/>
    <w:rsid w:val="00EC752F"/>
    <w:rsid w:val="00ED07E1"/>
    <w:rsid w:val="00ED603E"/>
    <w:rsid w:val="00ED6565"/>
    <w:rsid w:val="00ED76D8"/>
    <w:rsid w:val="00ED771F"/>
    <w:rsid w:val="00ED79E0"/>
    <w:rsid w:val="00EE0948"/>
    <w:rsid w:val="00EE0ED1"/>
    <w:rsid w:val="00EE116F"/>
    <w:rsid w:val="00EE1197"/>
    <w:rsid w:val="00EE17E4"/>
    <w:rsid w:val="00EE3128"/>
    <w:rsid w:val="00EE56F6"/>
    <w:rsid w:val="00EE57FD"/>
    <w:rsid w:val="00EF0D6A"/>
    <w:rsid w:val="00EF0FB0"/>
    <w:rsid w:val="00EF1E44"/>
    <w:rsid w:val="00EF2973"/>
    <w:rsid w:val="00EF31E9"/>
    <w:rsid w:val="00EF77D6"/>
    <w:rsid w:val="00F00D29"/>
    <w:rsid w:val="00F02327"/>
    <w:rsid w:val="00F05C80"/>
    <w:rsid w:val="00F05C91"/>
    <w:rsid w:val="00F07266"/>
    <w:rsid w:val="00F07C63"/>
    <w:rsid w:val="00F07FC0"/>
    <w:rsid w:val="00F1081D"/>
    <w:rsid w:val="00F112BC"/>
    <w:rsid w:val="00F14694"/>
    <w:rsid w:val="00F157AF"/>
    <w:rsid w:val="00F1648A"/>
    <w:rsid w:val="00F20760"/>
    <w:rsid w:val="00F22061"/>
    <w:rsid w:val="00F221ED"/>
    <w:rsid w:val="00F22B4D"/>
    <w:rsid w:val="00F22F29"/>
    <w:rsid w:val="00F26FA7"/>
    <w:rsid w:val="00F27396"/>
    <w:rsid w:val="00F3034B"/>
    <w:rsid w:val="00F307EB"/>
    <w:rsid w:val="00F35CD8"/>
    <w:rsid w:val="00F36545"/>
    <w:rsid w:val="00F36EA4"/>
    <w:rsid w:val="00F37431"/>
    <w:rsid w:val="00F37ECD"/>
    <w:rsid w:val="00F400B3"/>
    <w:rsid w:val="00F405B9"/>
    <w:rsid w:val="00F4073B"/>
    <w:rsid w:val="00F40F68"/>
    <w:rsid w:val="00F414A7"/>
    <w:rsid w:val="00F4155E"/>
    <w:rsid w:val="00F41F47"/>
    <w:rsid w:val="00F4423E"/>
    <w:rsid w:val="00F45C29"/>
    <w:rsid w:val="00F46164"/>
    <w:rsid w:val="00F50533"/>
    <w:rsid w:val="00F5055C"/>
    <w:rsid w:val="00F54461"/>
    <w:rsid w:val="00F5447C"/>
    <w:rsid w:val="00F54877"/>
    <w:rsid w:val="00F56017"/>
    <w:rsid w:val="00F57767"/>
    <w:rsid w:val="00F60408"/>
    <w:rsid w:val="00F606F3"/>
    <w:rsid w:val="00F60A94"/>
    <w:rsid w:val="00F61B6B"/>
    <w:rsid w:val="00F621C4"/>
    <w:rsid w:val="00F63318"/>
    <w:rsid w:val="00F6383E"/>
    <w:rsid w:val="00F63B64"/>
    <w:rsid w:val="00F63CD4"/>
    <w:rsid w:val="00F64007"/>
    <w:rsid w:val="00F6455F"/>
    <w:rsid w:val="00F7126B"/>
    <w:rsid w:val="00F71380"/>
    <w:rsid w:val="00F72749"/>
    <w:rsid w:val="00F7287B"/>
    <w:rsid w:val="00F72A80"/>
    <w:rsid w:val="00F740BA"/>
    <w:rsid w:val="00F7485B"/>
    <w:rsid w:val="00F74AF7"/>
    <w:rsid w:val="00F74DF3"/>
    <w:rsid w:val="00F7509E"/>
    <w:rsid w:val="00F769D1"/>
    <w:rsid w:val="00F77997"/>
    <w:rsid w:val="00F802C5"/>
    <w:rsid w:val="00F8044B"/>
    <w:rsid w:val="00F8058E"/>
    <w:rsid w:val="00F80E85"/>
    <w:rsid w:val="00F816C8"/>
    <w:rsid w:val="00F83319"/>
    <w:rsid w:val="00F8337C"/>
    <w:rsid w:val="00F83ACE"/>
    <w:rsid w:val="00F83CF6"/>
    <w:rsid w:val="00F84085"/>
    <w:rsid w:val="00F8441C"/>
    <w:rsid w:val="00F85E7A"/>
    <w:rsid w:val="00F8681A"/>
    <w:rsid w:val="00F87194"/>
    <w:rsid w:val="00F876D9"/>
    <w:rsid w:val="00F87931"/>
    <w:rsid w:val="00F87B3B"/>
    <w:rsid w:val="00F92B3C"/>
    <w:rsid w:val="00F95417"/>
    <w:rsid w:val="00F954C9"/>
    <w:rsid w:val="00F9655A"/>
    <w:rsid w:val="00F97311"/>
    <w:rsid w:val="00F97AD6"/>
    <w:rsid w:val="00F97FA3"/>
    <w:rsid w:val="00FA00B6"/>
    <w:rsid w:val="00FA3A91"/>
    <w:rsid w:val="00FA4714"/>
    <w:rsid w:val="00FA5881"/>
    <w:rsid w:val="00FA788F"/>
    <w:rsid w:val="00FA7904"/>
    <w:rsid w:val="00FB0131"/>
    <w:rsid w:val="00FB096B"/>
    <w:rsid w:val="00FB0BE3"/>
    <w:rsid w:val="00FB11AF"/>
    <w:rsid w:val="00FB147C"/>
    <w:rsid w:val="00FB1557"/>
    <w:rsid w:val="00FB1E6C"/>
    <w:rsid w:val="00FB3082"/>
    <w:rsid w:val="00FB4E4C"/>
    <w:rsid w:val="00FB5559"/>
    <w:rsid w:val="00FB6FA4"/>
    <w:rsid w:val="00FB707A"/>
    <w:rsid w:val="00FB77D9"/>
    <w:rsid w:val="00FC142A"/>
    <w:rsid w:val="00FC1B42"/>
    <w:rsid w:val="00FC41F6"/>
    <w:rsid w:val="00FC4254"/>
    <w:rsid w:val="00FC6ECC"/>
    <w:rsid w:val="00FC7310"/>
    <w:rsid w:val="00FC770B"/>
    <w:rsid w:val="00FD000D"/>
    <w:rsid w:val="00FD1FCE"/>
    <w:rsid w:val="00FD26EC"/>
    <w:rsid w:val="00FD484D"/>
    <w:rsid w:val="00FD5939"/>
    <w:rsid w:val="00FD64ED"/>
    <w:rsid w:val="00FE071C"/>
    <w:rsid w:val="00FE1B8A"/>
    <w:rsid w:val="00FE20BA"/>
    <w:rsid w:val="00FE4EDE"/>
    <w:rsid w:val="00FE5BEB"/>
    <w:rsid w:val="00FE5D20"/>
    <w:rsid w:val="00FE60A0"/>
    <w:rsid w:val="00FF150B"/>
    <w:rsid w:val="00FF1822"/>
    <w:rsid w:val="00FF38CC"/>
    <w:rsid w:val="00FF4EB6"/>
    <w:rsid w:val="00FF512E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7D5153"/>
  <w15:docId w15:val="{9D522A62-8DBE-4318-BD0B-EAA57EB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E0"/>
  </w:style>
  <w:style w:type="paragraph" w:styleId="1">
    <w:name w:val="heading 1"/>
    <w:basedOn w:val="a"/>
    <w:next w:val="a"/>
    <w:link w:val="10"/>
    <w:uiPriority w:val="9"/>
    <w:qFormat/>
    <w:rsid w:val="00A00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5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5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">
    <w:name w:val="c1"/>
    <w:basedOn w:val="a0"/>
    <w:rsid w:val="00025207"/>
  </w:style>
  <w:style w:type="paragraph" w:customStyle="1" w:styleId="c0">
    <w:name w:val="c0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207"/>
  </w:style>
  <w:style w:type="paragraph" w:customStyle="1" w:styleId="c34">
    <w:name w:val="c34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207"/>
    <w:rPr>
      <w:color w:val="0000FF"/>
      <w:u w:val="single"/>
    </w:rPr>
  </w:style>
  <w:style w:type="paragraph" w:customStyle="1" w:styleId="c26">
    <w:name w:val="c26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25207"/>
  </w:style>
  <w:style w:type="character" w:customStyle="1" w:styleId="c29">
    <w:name w:val="c29"/>
    <w:basedOn w:val="a0"/>
    <w:rsid w:val="00025207"/>
  </w:style>
  <w:style w:type="paragraph" w:customStyle="1" w:styleId="c2">
    <w:name w:val="c2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5207"/>
  </w:style>
  <w:style w:type="paragraph" w:customStyle="1" w:styleId="c42">
    <w:name w:val="c42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25207"/>
  </w:style>
  <w:style w:type="paragraph" w:customStyle="1" w:styleId="c18">
    <w:name w:val="c18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25207"/>
  </w:style>
  <w:style w:type="character" w:customStyle="1" w:styleId="c9">
    <w:name w:val="c9"/>
    <w:basedOn w:val="a0"/>
    <w:rsid w:val="00025207"/>
  </w:style>
  <w:style w:type="character" w:customStyle="1" w:styleId="c19">
    <w:name w:val="c19"/>
    <w:basedOn w:val="a0"/>
    <w:rsid w:val="00025207"/>
  </w:style>
  <w:style w:type="paragraph" w:customStyle="1" w:styleId="p3">
    <w:name w:val="p3"/>
    <w:basedOn w:val="a"/>
    <w:rsid w:val="0066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235"/>
    <w:pPr>
      <w:ind w:left="720"/>
      <w:contextualSpacing/>
    </w:pPr>
  </w:style>
  <w:style w:type="paragraph" w:customStyle="1" w:styleId="11">
    <w:name w:val="Обычный1"/>
    <w:rsid w:val="005A1622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B7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1"/>
    <w:locked/>
    <w:rsid w:val="00E56B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E56B5C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"/>
    <w:basedOn w:val="a0"/>
    <w:rsid w:val="00E56B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D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221"/>
  </w:style>
  <w:style w:type="paragraph" w:styleId="a9">
    <w:name w:val="footer"/>
    <w:basedOn w:val="a"/>
    <w:link w:val="aa"/>
    <w:uiPriority w:val="99"/>
    <w:unhideWhenUsed/>
    <w:rsid w:val="003D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221"/>
  </w:style>
  <w:style w:type="paragraph" w:styleId="ab">
    <w:name w:val="No Spacing"/>
    <w:uiPriority w:val="1"/>
    <w:qFormat/>
    <w:rsid w:val="0096297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3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1EDC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59"/>
    <w:rsid w:val="009577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B8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82498"/>
    <w:rPr>
      <w:b/>
      <w:bCs/>
    </w:rPr>
  </w:style>
  <w:style w:type="paragraph" w:customStyle="1" w:styleId="13">
    <w:name w:val="Без интервала1"/>
    <w:link w:val="NoSpacingChar"/>
    <w:rsid w:val="005605B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NoSpacingChar">
    <w:name w:val="No Spacing Char"/>
    <w:link w:val="13"/>
    <w:locked/>
    <w:rsid w:val="005605BA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f0">
    <w:name w:val="Body Text Indent"/>
    <w:basedOn w:val="a"/>
    <w:link w:val="af1"/>
    <w:rsid w:val="002462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46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37BDC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437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9655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00A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495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670139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8015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2748947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6658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18968622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08397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159543855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146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92703812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14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394662637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3213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81852532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715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30077481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0000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322809072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7569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946079728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821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2127772689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0404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378239218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596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0112444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03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45386020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170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739286705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2807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457288158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35908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724523804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47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384840089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4212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854609157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1609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017608721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5341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112704000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2459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253466847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55492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274051836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7824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697853079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131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11393659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5231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10673573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0EC1-EA64-43DF-AE17-2E1A7DF8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5CEE0080</Template>
  <TotalTime>264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Музяева</cp:lastModifiedBy>
  <cp:revision>9</cp:revision>
  <cp:lastPrinted>2023-01-24T10:38:00Z</cp:lastPrinted>
  <dcterms:created xsi:type="dcterms:W3CDTF">2023-01-25T11:46:00Z</dcterms:created>
  <dcterms:modified xsi:type="dcterms:W3CDTF">2023-02-10T05:26:00Z</dcterms:modified>
</cp:coreProperties>
</file>