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B4DF" w14:textId="77777777" w:rsidR="00FC1B42" w:rsidRDefault="00FC1B42" w:rsidP="0050748B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35BC90BA" w14:textId="77777777" w:rsidR="0050748B" w:rsidRDefault="0050748B" w:rsidP="0050748B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Приложение № 6</w:t>
      </w:r>
    </w:p>
    <w:p w14:paraId="1E2DC83B" w14:textId="77777777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5D674B2F" w14:textId="61490559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194D6E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в системе дошкольного образования </w:t>
      </w:r>
    </w:p>
    <w:p w14:paraId="5EBC3C6A" w14:textId="31271EB4" w:rsidR="00923FE0" w:rsidRPr="00957704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r w:rsidR="005E18CE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369036F4" w14:textId="77777777" w:rsidR="0050748B" w:rsidRDefault="0050748B" w:rsidP="0050748B">
      <w:pPr>
        <w:spacing w:after="0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5598F3CC" w14:textId="77777777" w:rsidR="0050748B" w:rsidRPr="00957704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eastAsia="ru-RU"/>
        </w:rPr>
      </w:pPr>
    </w:p>
    <w:p w14:paraId="67CDCC0C" w14:textId="77777777" w:rsidR="0050748B" w:rsidRPr="005B5C6F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5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14:paraId="5D19DAA0" w14:textId="6F45EA6C" w:rsidR="005B5C6F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включение в состав членов жюри </w:t>
      </w:r>
      <w:r w:rsidR="005B5C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дистанционного </w:t>
      </w:r>
      <w:r w:rsidR="00412143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тура</w:t>
      </w:r>
      <w:r w:rsidR="005B5C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полуфинала </w:t>
      </w:r>
    </w:p>
    <w:p w14:paraId="170322B6" w14:textId="77777777" w:rsidR="005E612E" w:rsidRPr="005E612E" w:rsidRDefault="0050748B" w:rsidP="005E612E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 w:rsidR="005E612E" w:rsidRPr="005E61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в системе дошкольного образования </w:t>
      </w:r>
    </w:p>
    <w:p w14:paraId="6E9D00B2" w14:textId="6E575790" w:rsidR="0050748B" w:rsidRPr="005E612E" w:rsidRDefault="005E612E" w:rsidP="005E612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748B"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«Большой педагогический турнир</w:t>
      </w:r>
      <w:r w:rsidR="005E18CE"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="0050748B"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830A1A1" w14:textId="77777777" w:rsidR="0050748B" w:rsidRPr="00957704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10206" w:type="dxa"/>
        <w:tblInd w:w="534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50748B" w:rsidRPr="00957704" w14:paraId="78FB89CC" w14:textId="77777777" w:rsidTr="005B5C6F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5CC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60F0172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Фамилия, имя, отчество (полное) </w:t>
            </w:r>
          </w:p>
          <w:p w14:paraId="38B7776A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0DE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3968F0C4" w14:textId="77777777" w:rsidTr="005B5C6F">
        <w:trPr>
          <w:trHeight w:val="8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5FB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Место работы </w:t>
            </w:r>
          </w:p>
          <w:p w14:paraId="5B7E5B53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(полное 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E50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43636E83" w14:textId="77777777" w:rsidTr="005B5C6F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08B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Должность </w:t>
            </w:r>
          </w:p>
          <w:p w14:paraId="56C3A6F5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34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682CC7CF" w14:textId="77777777" w:rsidTr="005B5C6F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640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Стаж работы (педагогической)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1C9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4AADE675" w14:textId="77777777" w:rsidTr="005B5C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4E75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Член жюри по компетенции</w:t>
            </w:r>
          </w:p>
          <w:p w14:paraId="55A0947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 (подчеркнуть выбранную компетенцию)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797" w14:textId="77777777" w:rsidR="00993AFD" w:rsidRDefault="00993AFD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наставничество в становлении молодого педагога</w:t>
            </w:r>
            <w:r>
              <w:t>;</w:t>
            </w:r>
          </w:p>
          <w:p w14:paraId="25062058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организация образовательной деятельности с детьми;</w:t>
            </w:r>
          </w:p>
          <w:p w14:paraId="77138431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психолого-педагогическое сопровождение образовательной деятельности с детьми;</w:t>
            </w:r>
          </w:p>
          <w:p w14:paraId="42C33CCB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использование информационно-коммуникативных технологий в образовательной деятельности с детьми;</w:t>
            </w:r>
          </w:p>
          <w:p w14:paraId="57000E4A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проектирование развивающей предметно-пространственной среды;</w:t>
            </w:r>
          </w:p>
          <w:p w14:paraId="3830FEDB" w14:textId="77777777" w:rsidR="0050748B" w:rsidRPr="00204191" w:rsidRDefault="0050748B" w:rsidP="00993AFD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взаимодействие с семьями обучающихся дошкольной образовательной организации.</w:t>
            </w:r>
          </w:p>
        </w:tc>
      </w:tr>
      <w:tr w:rsidR="0050748B" w:rsidRPr="00957704" w14:paraId="3C7B9919" w14:textId="77777777" w:rsidTr="005B5C6F">
        <w:trPr>
          <w:trHeight w:val="8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A9D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Почетные награды </w:t>
            </w:r>
          </w:p>
          <w:p w14:paraId="1890FFED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(наименования и даты получения)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4FE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0A9B76F7" w14:textId="77777777" w:rsidTr="005B5C6F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017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Ученое звание </w:t>
            </w:r>
          </w:p>
          <w:p w14:paraId="4B1AE4A8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(да, нет, название)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613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61A2E024" w14:textId="77777777" w:rsidTr="005B5C6F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8FF7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Победа в 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 (да, нет, название)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FC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7D9F71" w14:textId="77777777" w:rsidR="0050748B" w:rsidRDefault="0050748B" w:rsidP="0050748B">
      <w:pPr>
        <w:spacing w:after="0"/>
        <w:rPr>
          <w:rFonts w:ascii="Times New Roman" w:eastAsia="Arial" w:hAnsi="Times New Roman" w:cs="Times New Roman"/>
          <w:color w:val="000000"/>
          <w:lang w:eastAsia="ru-RU"/>
        </w:rPr>
      </w:pPr>
    </w:p>
    <w:p w14:paraId="2E5A999A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«___»___________20___г </w:t>
      </w:r>
    </w:p>
    <w:p w14:paraId="64C383D5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568E2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члены жюри                              _______________/___________________________ </w:t>
      </w:r>
    </w:p>
    <w:p w14:paraId="53B56C29" w14:textId="77777777" w:rsidR="00C50ED6" w:rsidRDefault="00C50ED6" w:rsidP="0050748B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203345D" w14:textId="77777777" w:rsidR="0050748B" w:rsidRPr="00957704" w:rsidRDefault="0050748B" w:rsidP="0050748B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Arial" w:hAnsi="Times New Roman" w:cs="Times New Roman"/>
          <w:sz w:val="24"/>
          <w:szCs w:val="24"/>
          <w:lang w:eastAsia="ru-RU"/>
        </w:rPr>
        <w:t>Руководитель образовательной организации _____________ /____________________</w:t>
      </w:r>
    </w:p>
    <w:p w14:paraId="543523CE" w14:textId="1F153814" w:rsidR="00E6661E" w:rsidRDefault="0050748B" w:rsidP="000714B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М.П</w:t>
      </w:r>
      <w:bookmarkStart w:id="0" w:name="_GoBack"/>
      <w:bookmarkEnd w:id="0"/>
    </w:p>
    <w:sectPr w:rsidR="00E6661E" w:rsidSect="0050748B">
      <w:footerReference w:type="default" r:id="rId8"/>
      <w:pgSz w:w="11906" w:h="16838"/>
      <w:pgMar w:top="851" w:right="709" w:bottom="709" w:left="709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9E90" w14:textId="77777777" w:rsidR="00194D6E" w:rsidRDefault="00194D6E" w:rsidP="003D4221">
      <w:pPr>
        <w:spacing w:after="0" w:line="240" w:lineRule="auto"/>
      </w:pPr>
      <w:r>
        <w:separator/>
      </w:r>
    </w:p>
  </w:endnote>
  <w:endnote w:type="continuationSeparator" w:id="0">
    <w:p w14:paraId="2DE9199C" w14:textId="77777777" w:rsidR="00194D6E" w:rsidRDefault="00194D6E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99904"/>
      <w:docPartObj>
        <w:docPartGallery w:val="Page Numbers (Bottom of Page)"/>
        <w:docPartUnique/>
      </w:docPartObj>
    </w:sdtPr>
    <w:sdtEndPr/>
    <w:sdtContent>
      <w:p w14:paraId="5820135B" w14:textId="77777777" w:rsidR="00194D6E" w:rsidRDefault="00194D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38025" w14:textId="77777777" w:rsidR="00194D6E" w:rsidRDefault="00194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F056" w14:textId="77777777" w:rsidR="00194D6E" w:rsidRDefault="00194D6E" w:rsidP="003D4221">
      <w:pPr>
        <w:spacing w:after="0" w:line="240" w:lineRule="auto"/>
      </w:pPr>
      <w:r>
        <w:separator/>
      </w:r>
    </w:p>
  </w:footnote>
  <w:footnote w:type="continuationSeparator" w:id="0">
    <w:p w14:paraId="1789F9C0" w14:textId="77777777" w:rsidR="00194D6E" w:rsidRDefault="00194D6E" w:rsidP="003D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04"/>
    <w:multiLevelType w:val="multilevel"/>
    <w:tmpl w:val="ADD8D0D8"/>
    <w:lvl w:ilvl="0">
      <w:start w:val="1"/>
      <w:numFmt w:val="decimal"/>
      <w:lvlText w:val="%1"/>
      <w:lvlJc w:val="left"/>
      <w:pPr>
        <w:ind w:left="502" w:hanging="360"/>
      </w:pPr>
      <w:rPr>
        <w:rFonts w:eastAsiaTheme="minorHAnsi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Theme="minorHAnsi"/>
        <w:b w:val="0"/>
        <w:color w:val="auto"/>
        <w:sz w:val="24"/>
      </w:rPr>
    </w:lvl>
  </w:abstractNum>
  <w:abstractNum w:abstractNumId="1" w15:restartNumberingAfterBreak="0">
    <w:nsid w:val="0BAF6867"/>
    <w:multiLevelType w:val="hybridMultilevel"/>
    <w:tmpl w:val="373EB100"/>
    <w:lvl w:ilvl="0" w:tplc="126ABE2C">
      <w:start w:val="1"/>
      <w:numFmt w:val="decimal"/>
      <w:lvlText w:val="%1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B27DB"/>
    <w:multiLevelType w:val="hybridMultilevel"/>
    <w:tmpl w:val="491659C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262D0D"/>
    <w:multiLevelType w:val="multilevel"/>
    <w:tmpl w:val="88F214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Theme="minorHAnsi"/>
        <w:b w:val="0"/>
        <w:color w:val="auto"/>
        <w:sz w:val="24"/>
      </w:rPr>
    </w:lvl>
  </w:abstractNum>
  <w:abstractNum w:abstractNumId="4" w15:restartNumberingAfterBreak="0">
    <w:nsid w:val="0E9C299C"/>
    <w:multiLevelType w:val="hybridMultilevel"/>
    <w:tmpl w:val="E60E264A"/>
    <w:lvl w:ilvl="0" w:tplc="510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B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4E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2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9C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4F5"/>
    <w:multiLevelType w:val="hybridMultilevel"/>
    <w:tmpl w:val="3C16A29C"/>
    <w:lvl w:ilvl="0" w:tplc="A6CA2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07DF9"/>
    <w:multiLevelType w:val="hybridMultilevel"/>
    <w:tmpl w:val="2B9EDAE0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581B99"/>
    <w:multiLevelType w:val="hybridMultilevel"/>
    <w:tmpl w:val="00C00B30"/>
    <w:lvl w:ilvl="0" w:tplc="84342A0E">
      <w:start w:val="1"/>
      <w:numFmt w:val="decimal"/>
      <w:lvlText w:val="%1."/>
      <w:lvlJc w:val="left"/>
      <w:pPr>
        <w:ind w:left="643" w:hanging="360"/>
      </w:pPr>
    </w:lvl>
    <w:lvl w:ilvl="1" w:tplc="D402E59C">
      <w:start w:val="1"/>
      <w:numFmt w:val="lowerLetter"/>
      <w:lvlText w:val="%2."/>
      <w:lvlJc w:val="left"/>
      <w:pPr>
        <w:ind w:left="1363" w:hanging="360"/>
      </w:pPr>
    </w:lvl>
    <w:lvl w:ilvl="2" w:tplc="0E2E4448">
      <w:start w:val="1"/>
      <w:numFmt w:val="lowerRoman"/>
      <w:lvlText w:val="%3."/>
      <w:lvlJc w:val="right"/>
      <w:pPr>
        <w:ind w:left="2083" w:hanging="180"/>
      </w:pPr>
    </w:lvl>
    <w:lvl w:ilvl="3" w:tplc="0AFE33A8">
      <w:start w:val="1"/>
      <w:numFmt w:val="decimal"/>
      <w:lvlText w:val="%4."/>
      <w:lvlJc w:val="left"/>
      <w:pPr>
        <w:ind w:left="2803" w:hanging="360"/>
      </w:pPr>
    </w:lvl>
    <w:lvl w:ilvl="4" w:tplc="3A40FBB4">
      <w:start w:val="1"/>
      <w:numFmt w:val="lowerLetter"/>
      <w:lvlText w:val="%5."/>
      <w:lvlJc w:val="left"/>
      <w:pPr>
        <w:ind w:left="3523" w:hanging="360"/>
      </w:pPr>
    </w:lvl>
    <w:lvl w:ilvl="5" w:tplc="E620D6A8">
      <w:start w:val="1"/>
      <w:numFmt w:val="lowerRoman"/>
      <w:lvlText w:val="%6."/>
      <w:lvlJc w:val="right"/>
      <w:pPr>
        <w:ind w:left="4243" w:hanging="180"/>
      </w:pPr>
    </w:lvl>
    <w:lvl w:ilvl="6" w:tplc="9ECC78FC">
      <w:start w:val="1"/>
      <w:numFmt w:val="decimal"/>
      <w:lvlText w:val="%7."/>
      <w:lvlJc w:val="left"/>
      <w:pPr>
        <w:ind w:left="4963" w:hanging="360"/>
      </w:pPr>
    </w:lvl>
    <w:lvl w:ilvl="7" w:tplc="F5183944">
      <w:start w:val="1"/>
      <w:numFmt w:val="lowerLetter"/>
      <w:lvlText w:val="%8."/>
      <w:lvlJc w:val="left"/>
      <w:pPr>
        <w:ind w:left="5683" w:hanging="360"/>
      </w:pPr>
    </w:lvl>
    <w:lvl w:ilvl="8" w:tplc="75AA83EE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616A87"/>
    <w:multiLevelType w:val="hybridMultilevel"/>
    <w:tmpl w:val="A398789E"/>
    <w:lvl w:ilvl="0" w:tplc="3E8AA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317"/>
    <w:multiLevelType w:val="hybridMultilevel"/>
    <w:tmpl w:val="8B04C1F0"/>
    <w:lvl w:ilvl="0" w:tplc="95AA33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D503E"/>
    <w:multiLevelType w:val="hybridMultilevel"/>
    <w:tmpl w:val="D9D2064E"/>
    <w:lvl w:ilvl="0" w:tplc="B7024D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31CE9"/>
    <w:multiLevelType w:val="hybridMultilevel"/>
    <w:tmpl w:val="79927704"/>
    <w:lvl w:ilvl="0" w:tplc="2F9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2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82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3C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BCF"/>
    <w:multiLevelType w:val="hybridMultilevel"/>
    <w:tmpl w:val="D0D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59B8"/>
    <w:multiLevelType w:val="hybridMultilevel"/>
    <w:tmpl w:val="86A83CE6"/>
    <w:lvl w:ilvl="0" w:tplc="D518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DE76093"/>
    <w:multiLevelType w:val="hybridMultilevel"/>
    <w:tmpl w:val="0BAAC40A"/>
    <w:lvl w:ilvl="0" w:tplc="0B2AB6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922E0"/>
    <w:multiLevelType w:val="hybridMultilevel"/>
    <w:tmpl w:val="3D240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B0D"/>
    <w:multiLevelType w:val="hybridMultilevel"/>
    <w:tmpl w:val="B1B295B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60E6F8B"/>
    <w:multiLevelType w:val="hybridMultilevel"/>
    <w:tmpl w:val="70A87D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73A62F4"/>
    <w:multiLevelType w:val="hybridMultilevel"/>
    <w:tmpl w:val="D5BE7C5A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BE346D"/>
    <w:multiLevelType w:val="hybridMultilevel"/>
    <w:tmpl w:val="107A9558"/>
    <w:lvl w:ilvl="0" w:tplc="CBF0570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333C"/>
    <w:multiLevelType w:val="hybridMultilevel"/>
    <w:tmpl w:val="9F3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365"/>
    <w:multiLevelType w:val="hybridMultilevel"/>
    <w:tmpl w:val="5088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10B"/>
    <w:multiLevelType w:val="hybridMultilevel"/>
    <w:tmpl w:val="614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94A"/>
    <w:multiLevelType w:val="hybridMultilevel"/>
    <w:tmpl w:val="26D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31D"/>
    <w:multiLevelType w:val="hybridMultilevel"/>
    <w:tmpl w:val="00E0EF84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A2E1C4E"/>
    <w:multiLevelType w:val="hybridMultilevel"/>
    <w:tmpl w:val="2BE2C618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20B6"/>
    <w:multiLevelType w:val="hybridMultilevel"/>
    <w:tmpl w:val="483CAC4C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0F03C0A"/>
    <w:multiLevelType w:val="hybridMultilevel"/>
    <w:tmpl w:val="FB8E3C82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2A310F6"/>
    <w:multiLevelType w:val="hybridMultilevel"/>
    <w:tmpl w:val="3048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E2A"/>
    <w:multiLevelType w:val="multilevel"/>
    <w:tmpl w:val="EDD494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b w:val="0"/>
        <w:color w:val="auto"/>
        <w:sz w:val="24"/>
      </w:rPr>
    </w:lvl>
  </w:abstractNum>
  <w:abstractNum w:abstractNumId="30" w15:restartNumberingAfterBreak="0">
    <w:nsid w:val="5A011D8F"/>
    <w:multiLevelType w:val="hybridMultilevel"/>
    <w:tmpl w:val="5C42D938"/>
    <w:lvl w:ilvl="0" w:tplc="A6CA21C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64741259"/>
    <w:multiLevelType w:val="hybridMultilevel"/>
    <w:tmpl w:val="0E4CB7E2"/>
    <w:lvl w:ilvl="0" w:tplc="9B30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5FE5"/>
    <w:multiLevelType w:val="hybridMultilevel"/>
    <w:tmpl w:val="3F225C78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57FC6"/>
    <w:multiLevelType w:val="hybridMultilevel"/>
    <w:tmpl w:val="4C2C87AE"/>
    <w:lvl w:ilvl="0" w:tplc="9BD2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F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2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8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D479C"/>
    <w:multiLevelType w:val="hybridMultilevel"/>
    <w:tmpl w:val="F9EEBA9E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5258"/>
    <w:multiLevelType w:val="hybridMultilevel"/>
    <w:tmpl w:val="6898F054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5112F"/>
    <w:multiLevelType w:val="hybridMultilevel"/>
    <w:tmpl w:val="C63A2A2E"/>
    <w:lvl w:ilvl="0" w:tplc="44A873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1FE2"/>
    <w:multiLevelType w:val="hybridMultilevel"/>
    <w:tmpl w:val="B68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796F52"/>
    <w:multiLevelType w:val="hybridMultilevel"/>
    <w:tmpl w:val="B7F83EE4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CE36013"/>
    <w:multiLevelType w:val="hybridMultilevel"/>
    <w:tmpl w:val="877868C2"/>
    <w:lvl w:ilvl="0" w:tplc="CA4EA926">
      <w:start w:val="1"/>
      <w:numFmt w:val="decimal"/>
      <w:lvlText w:val="%1.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34"/>
  </w:num>
  <w:num w:numId="8">
    <w:abstractNumId w:val="34"/>
  </w:num>
  <w:num w:numId="9">
    <w:abstractNumId w:val="26"/>
  </w:num>
  <w:num w:numId="10">
    <w:abstractNumId w:val="32"/>
  </w:num>
  <w:num w:numId="11">
    <w:abstractNumId w:val="15"/>
  </w:num>
  <w:num w:numId="12">
    <w:abstractNumId w:val="18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2"/>
  </w:num>
  <w:num w:numId="42">
    <w:abstractNumId w:val="20"/>
  </w:num>
  <w:num w:numId="43">
    <w:abstractNumId w:val="31"/>
  </w:num>
  <w:num w:numId="44">
    <w:abstractNumId w:val="9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07"/>
    <w:rsid w:val="00003408"/>
    <w:rsid w:val="000044C2"/>
    <w:rsid w:val="000060BF"/>
    <w:rsid w:val="00007312"/>
    <w:rsid w:val="0000744D"/>
    <w:rsid w:val="000076FC"/>
    <w:rsid w:val="00010DE9"/>
    <w:rsid w:val="00012868"/>
    <w:rsid w:val="00015062"/>
    <w:rsid w:val="00016660"/>
    <w:rsid w:val="00016C3E"/>
    <w:rsid w:val="000176CF"/>
    <w:rsid w:val="00017871"/>
    <w:rsid w:val="000209BC"/>
    <w:rsid w:val="00020B0A"/>
    <w:rsid w:val="00025207"/>
    <w:rsid w:val="00025D1D"/>
    <w:rsid w:val="00025F16"/>
    <w:rsid w:val="000261B5"/>
    <w:rsid w:val="000278CE"/>
    <w:rsid w:val="00027BFD"/>
    <w:rsid w:val="00030DF0"/>
    <w:rsid w:val="00032628"/>
    <w:rsid w:val="00033632"/>
    <w:rsid w:val="00033ECA"/>
    <w:rsid w:val="00035551"/>
    <w:rsid w:val="000365A7"/>
    <w:rsid w:val="00040053"/>
    <w:rsid w:val="00041FE2"/>
    <w:rsid w:val="000425E6"/>
    <w:rsid w:val="000433F1"/>
    <w:rsid w:val="00043689"/>
    <w:rsid w:val="00044DD1"/>
    <w:rsid w:val="000454BA"/>
    <w:rsid w:val="0004627E"/>
    <w:rsid w:val="0004779F"/>
    <w:rsid w:val="000503FA"/>
    <w:rsid w:val="00050949"/>
    <w:rsid w:val="00050E8F"/>
    <w:rsid w:val="00051946"/>
    <w:rsid w:val="00053269"/>
    <w:rsid w:val="00054D37"/>
    <w:rsid w:val="000552C1"/>
    <w:rsid w:val="000570DE"/>
    <w:rsid w:val="0006362E"/>
    <w:rsid w:val="00066D04"/>
    <w:rsid w:val="000679FA"/>
    <w:rsid w:val="000714BA"/>
    <w:rsid w:val="00072775"/>
    <w:rsid w:val="000730CD"/>
    <w:rsid w:val="000745A6"/>
    <w:rsid w:val="000770E6"/>
    <w:rsid w:val="00077A55"/>
    <w:rsid w:val="0008004C"/>
    <w:rsid w:val="00081D24"/>
    <w:rsid w:val="00082478"/>
    <w:rsid w:val="00083051"/>
    <w:rsid w:val="00085C94"/>
    <w:rsid w:val="00086A1D"/>
    <w:rsid w:val="00087231"/>
    <w:rsid w:val="000909E2"/>
    <w:rsid w:val="00091963"/>
    <w:rsid w:val="00094316"/>
    <w:rsid w:val="00094E00"/>
    <w:rsid w:val="0009525F"/>
    <w:rsid w:val="000952C8"/>
    <w:rsid w:val="00095362"/>
    <w:rsid w:val="00096B0B"/>
    <w:rsid w:val="0009722D"/>
    <w:rsid w:val="000A02F7"/>
    <w:rsid w:val="000A04C9"/>
    <w:rsid w:val="000A265B"/>
    <w:rsid w:val="000A2EEE"/>
    <w:rsid w:val="000A3406"/>
    <w:rsid w:val="000A340F"/>
    <w:rsid w:val="000A3C67"/>
    <w:rsid w:val="000A49B3"/>
    <w:rsid w:val="000B1752"/>
    <w:rsid w:val="000B24B0"/>
    <w:rsid w:val="000B266C"/>
    <w:rsid w:val="000B48E3"/>
    <w:rsid w:val="000B4CEE"/>
    <w:rsid w:val="000B5E59"/>
    <w:rsid w:val="000C05F8"/>
    <w:rsid w:val="000C09EA"/>
    <w:rsid w:val="000C2557"/>
    <w:rsid w:val="000C2E36"/>
    <w:rsid w:val="000C3D96"/>
    <w:rsid w:val="000C5DAB"/>
    <w:rsid w:val="000C77FA"/>
    <w:rsid w:val="000D0C79"/>
    <w:rsid w:val="000D1844"/>
    <w:rsid w:val="000D1D86"/>
    <w:rsid w:val="000D235D"/>
    <w:rsid w:val="000D26ED"/>
    <w:rsid w:val="000D4A1A"/>
    <w:rsid w:val="000D578C"/>
    <w:rsid w:val="000E01AC"/>
    <w:rsid w:val="000E075A"/>
    <w:rsid w:val="000E152D"/>
    <w:rsid w:val="000E2235"/>
    <w:rsid w:val="000E2C75"/>
    <w:rsid w:val="000E34DB"/>
    <w:rsid w:val="000E3C4A"/>
    <w:rsid w:val="000E4571"/>
    <w:rsid w:val="000E519B"/>
    <w:rsid w:val="000E6526"/>
    <w:rsid w:val="000E7381"/>
    <w:rsid w:val="000E7461"/>
    <w:rsid w:val="000E7C54"/>
    <w:rsid w:val="000F15EC"/>
    <w:rsid w:val="000F168A"/>
    <w:rsid w:val="000F2C26"/>
    <w:rsid w:val="000F46DC"/>
    <w:rsid w:val="000F56F0"/>
    <w:rsid w:val="00101271"/>
    <w:rsid w:val="001016D6"/>
    <w:rsid w:val="00101BC8"/>
    <w:rsid w:val="00103020"/>
    <w:rsid w:val="0010456C"/>
    <w:rsid w:val="0010516D"/>
    <w:rsid w:val="00111211"/>
    <w:rsid w:val="00111A0B"/>
    <w:rsid w:val="0011221E"/>
    <w:rsid w:val="00112969"/>
    <w:rsid w:val="00112A19"/>
    <w:rsid w:val="00112AC8"/>
    <w:rsid w:val="00113D99"/>
    <w:rsid w:val="00114AB3"/>
    <w:rsid w:val="00114CF5"/>
    <w:rsid w:val="0011558E"/>
    <w:rsid w:val="00117932"/>
    <w:rsid w:val="00117A2A"/>
    <w:rsid w:val="001202F0"/>
    <w:rsid w:val="0012039E"/>
    <w:rsid w:val="00121FF6"/>
    <w:rsid w:val="00123555"/>
    <w:rsid w:val="00123566"/>
    <w:rsid w:val="00123574"/>
    <w:rsid w:val="00124394"/>
    <w:rsid w:val="00124B5E"/>
    <w:rsid w:val="00124CA3"/>
    <w:rsid w:val="00126188"/>
    <w:rsid w:val="00131731"/>
    <w:rsid w:val="0013449A"/>
    <w:rsid w:val="00134908"/>
    <w:rsid w:val="001362E3"/>
    <w:rsid w:val="0013699B"/>
    <w:rsid w:val="00137160"/>
    <w:rsid w:val="001372E7"/>
    <w:rsid w:val="00140965"/>
    <w:rsid w:val="00140E76"/>
    <w:rsid w:val="00141474"/>
    <w:rsid w:val="00141D83"/>
    <w:rsid w:val="001442ED"/>
    <w:rsid w:val="0014545F"/>
    <w:rsid w:val="001460D2"/>
    <w:rsid w:val="00146C58"/>
    <w:rsid w:val="00146EEB"/>
    <w:rsid w:val="00147862"/>
    <w:rsid w:val="001503D0"/>
    <w:rsid w:val="00150A18"/>
    <w:rsid w:val="00152BFB"/>
    <w:rsid w:val="00154C44"/>
    <w:rsid w:val="00154DF6"/>
    <w:rsid w:val="00157E80"/>
    <w:rsid w:val="001605A3"/>
    <w:rsid w:val="00161357"/>
    <w:rsid w:val="00162681"/>
    <w:rsid w:val="00163409"/>
    <w:rsid w:val="00163C2F"/>
    <w:rsid w:val="001650EB"/>
    <w:rsid w:val="00165DAE"/>
    <w:rsid w:val="00165FF9"/>
    <w:rsid w:val="00166B2E"/>
    <w:rsid w:val="001726B3"/>
    <w:rsid w:val="00173984"/>
    <w:rsid w:val="00174FDD"/>
    <w:rsid w:val="001763B9"/>
    <w:rsid w:val="00181C7F"/>
    <w:rsid w:val="00182F86"/>
    <w:rsid w:val="0018457A"/>
    <w:rsid w:val="0018510D"/>
    <w:rsid w:val="00185127"/>
    <w:rsid w:val="00185DDC"/>
    <w:rsid w:val="00186958"/>
    <w:rsid w:val="00191C24"/>
    <w:rsid w:val="0019288B"/>
    <w:rsid w:val="00192BCF"/>
    <w:rsid w:val="001940CC"/>
    <w:rsid w:val="001949CC"/>
    <w:rsid w:val="00194D6E"/>
    <w:rsid w:val="001A1577"/>
    <w:rsid w:val="001A359F"/>
    <w:rsid w:val="001A3B76"/>
    <w:rsid w:val="001A54A0"/>
    <w:rsid w:val="001A556A"/>
    <w:rsid w:val="001B030D"/>
    <w:rsid w:val="001B0BE3"/>
    <w:rsid w:val="001B2E7A"/>
    <w:rsid w:val="001B3EDF"/>
    <w:rsid w:val="001B48AD"/>
    <w:rsid w:val="001B4F36"/>
    <w:rsid w:val="001B5DAF"/>
    <w:rsid w:val="001B6439"/>
    <w:rsid w:val="001B6744"/>
    <w:rsid w:val="001B72C0"/>
    <w:rsid w:val="001B7543"/>
    <w:rsid w:val="001B7760"/>
    <w:rsid w:val="001B7C81"/>
    <w:rsid w:val="001C0D27"/>
    <w:rsid w:val="001C6571"/>
    <w:rsid w:val="001C7B33"/>
    <w:rsid w:val="001D0CB2"/>
    <w:rsid w:val="001D27D0"/>
    <w:rsid w:val="001D3490"/>
    <w:rsid w:val="001D3CE5"/>
    <w:rsid w:val="001D4704"/>
    <w:rsid w:val="001D4BA8"/>
    <w:rsid w:val="001D5883"/>
    <w:rsid w:val="001D661F"/>
    <w:rsid w:val="001D6A13"/>
    <w:rsid w:val="001D6E30"/>
    <w:rsid w:val="001E0BA7"/>
    <w:rsid w:val="001E248B"/>
    <w:rsid w:val="001E3F93"/>
    <w:rsid w:val="001E4142"/>
    <w:rsid w:val="001E59A1"/>
    <w:rsid w:val="001E5ED3"/>
    <w:rsid w:val="001E6F71"/>
    <w:rsid w:val="001E7E05"/>
    <w:rsid w:val="001F2AF7"/>
    <w:rsid w:val="001F3BB2"/>
    <w:rsid w:val="001F4C1B"/>
    <w:rsid w:val="001F5B04"/>
    <w:rsid w:val="001F6F24"/>
    <w:rsid w:val="001F735C"/>
    <w:rsid w:val="001F77BB"/>
    <w:rsid w:val="001F7883"/>
    <w:rsid w:val="002009E7"/>
    <w:rsid w:val="00203587"/>
    <w:rsid w:val="00204191"/>
    <w:rsid w:val="0020673E"/>
    <w:rsid w:val="00206A83"/>
    <w:rsid w:val="002102C1"/>
    <w:rsid w:val="00210B98"/>
    <w:rsid w:val="0021118B"/>
    <w:rsid w:val="0021331D"/>
    <w:rsid w:val="002148EF"/>
    <w:rsid w:val="00214EA7"/>
    <w:rsid w:val="002154EE"/>
    <w:rsid w:val="0021657F"/>
    <w:rsid w:val="002226DD"/>
    <w:rsid w:val="002229D6"/>
    <w:rsid w:val="0022411F"/>
    <w:rsid w:val="002241D6"/>
    <w:rsid w:val="002266C9"/>
    <w:rsid w:val="00226B10"/>
    <w:rsid w:val="00230985"/>
    <w:rsid w:val="00231545"/>
    <w:rsid w:val="00231E95"/>
    <w:rsid w:val="00231EAB"/>
    <w:rsid w:val="00232145"/>
    <w:rsid w:val="00232C1E"/>
    <w:rsid w:val="002404BE"/>
    <w:rsid w:val="00241F61"/>
    <w:rsid w:val="002438F4"/>
    <w:rsid w:val="002452D5"/>
    <w:rsid w:val="0024563C"/>
    <w:rsid w:val="00246254"/>
    <w:rsid w:val="0024713A"/>
    <w:rsid w:val="00250321"/>
    <w:rsid w:val="002518FD"/>
    <w:rsid w:val="002527FD"/>
    <w:rsid w:val="00252C18"/>
    <w:rsid w:val="00252C79"/>
    <w:rsid w:val="0025447B"/>
    <w:rsid w:val="002544A4"/>
    <w:rsid w:val="002558F0"/>
    <w:rsid w:val="00256100"/>
    <w:rsid w:val="00257440"/>
    <w:rsid w:val="0026320D"/>
    <w:rsid w:val="00263788"/>
    <w:rsid w:val="002667ED"/>
    <w:rsid w:val="00267A3A"/>
    <w:rsid w:val="00271051"/>
    <w:rsid w:val="00271F8F"/>
    <w:rsid w:val="00272978"/>
    <w:rsid w:val="0027408D"/>
    <w:rsid w:val="002747D1"/>
    <w:rsid w:val="00274D9E"/>
    <w:rsid w:val="00274E74"/>
    <w:rsid w:val="00275651"/>
    <w:rsid w:val="00276923"/>
    <w:rsid w:val="00277AD9"/>
    <w:rsid w:val="00281C0B"/>
    <w:rsid w:val="00282EBE"/>
    <w:rsid w:val="00284047"/>
    <w:rsid w:val="00285424"/>
    <w:rsid w:val="00286311"/>
    <w:rsid w:val="00287144"/>
    <w:rsid w:val="002879ED"/>
    <w:rsid w:val="002908F6"/>
    <w:rsid w:val="00291FEC"/>
    <w:rsid w:val="00293799"/>
    <w:rsid w:val="00293D83"/>
    <w:rsid w:val="00294594"/>
    <w:rsid w:val="00295813"/>
    <w:rsid w:val="00295E4E"/>
    <w:rsid w:val="002965E3"/>
    <w:rsid w:val="00297D1F"/>
    <w:rsid w:val="002A1047"/>
    <w:rsid w:val="002A118E"/>
    <w:rsid w:val="002A2DF4"/>
    <w:rsid w:val="002A301E"/>
    <w:rsid w:val="002A38B0"/>
    <w:rsid w:val="002A3CBC"/>
    <w:rsid w:val="002A5164"/>
    <w:rsid w:val="002A5C87"/>
    <w:rsid w:val="002B0372"/>
    <w:rsid w:val="002B072C"/>
    <w:rsid w:val="002B2656"/>
    <w:rsid w:val="002B266B"/>
    <w:rsid w:val="002B3C53"/>
    <w:rsid w:val="002B3DDD"/>
    <w:rsid w:val="002B3DFD"/>
    <w:rsid w:val="002B6584"/>
    <w:rsid w:val="002C16B3"/>
    <w:rsid w:val="002C18D1"/>
    <w:rsid w:val="002C194C"/>
    <w:rsid w:val="002C201F"/>
    <w:rsid w:val="002C2D10"/>
    <w:rsid w:val="002C4530"/>
    <w:rsid w:val="002C46A9"/>
    <w:rsid w:val="002D29AE"/>
    <w:rsid w:val="002D2F39"/>
    <w:rsid w:val="002D3605"/>
    <w:rsid w:val="002D41A0"/>
    <w:rsid w:val="002D53C7"/>
    <w:rsid w:val="002D6153"/>
    <w:rsid w:val="002D64D2"/>
    <w:rsid w:val="002D7A3B"/>
    <w:rsid w:val="002E1349"/>
    <w:rsid w:val="002E16F8"/>
    <w:rsid w:val="002E2BEB"/>
    <w:rsid w:val="002E3F4B"/>
    <w:rsid w:val="002E4874"/>
    <w:rsid w:val="002E58A0"/>
    <w:rsid w:val="002E6456"/>
    <w:rsid w:val="002E7623"/>
    <w:rsid w:val="002F0001"/>
    <w:rsid w:val="002F01D0"/>
    <w:rsid w:val="002F0CBE"/>
    <w:rsid w:val="002F0D06"/>
    <w:rsid w:val="002F1F75"/>
    <w:rsid w:val="002F22D6"/>
    <w:rsid w:val="002F240E"/>
    <w:rsid w:val="002F30A3"/>
    <w:rsid w:val="002F373A"/>
    <w:rsid w:val="002F6252"/>
    <w:rsid w:val="002F6992"/>
    <w:rsid w:val="002F7080"/>
    <w:rsid w:val="002F773E"/>
    <w:rsid w:val="002F7D7C"/>
    <w:rsid w:val="00300885"/>
    <w:rsid w:val="003015CC"/>
    <w:rsid w:val="00302409"/>
    <w:rsid w:val="00302971"/>
    <w:rsid w:val="00302D15"/>
    <w:rsid w:val="00303E88"/>
    <w:rsid w:val="003040E6"/>
    <w:rsid w:val="003041F4"/>
    <w:rsid w:val="003061B3"/>
    <w:rsid w:val="00306BE0"/>
    <w:rsid w:val="0030750B"/>
    <w:rsid w:val="00307F3E"/>
    <w:rsid w:val="00307F98"/>
    <w:rsid w:val="003103E1"/>
    <w:rsid w:val="00310F1D"/>
    <w:rsid w:val="0031143D"/>
    <w:rsid w:val="003136AA"/>
    <w:rsid w:val="00313A96"/>
    <w:rsid w:val="00314134"/>
    <w:rsid w:val="003142F6"/>
    <w:rsid w:val="0031435B"/>
    <w:rsid w:val="00314439"/>
    <w:rsid w:val="00314B20"/>
    <w:rsid w:val="00316B80"/>
    <w:rsid w:val="00321252"/>
    <w:rsid w:val="00323B14"/>
    <w:rsid w:val="00323F69"/>
    <w:rsid w:val="0033187B"/>
    <w:rsid w:val="00334417"/>
    <w:rsid w:val="00334605"/>
    <w:rsid w:val="0033763F"/>
    <w:rsid w:val="0034189D"/>
    <w:rsid w:val="0034556A"/>
    <w:rsid w:val="00346936"/>
    <w:rsid w:val="00351119"/>
    <w:rsid w:val="003545E1"/>
    <w:rsid w:val="003566E0"/>
    <w:rsid w:val="003603B9"/>
    <w:rsid w:val="00360C45"/>
    <w:rsid w:val="00360F45"/>
    <w:rsid w:val="0036127E"/>
    <w:rsid w:val="0036326D"/>
    <w:rsid w:val="00363E22"/>
    <w:rsid w:val="00364B8B"/>
    <w:rsid w:val="00366A18"/>
    <w:rsid w:val="00366AF3"/>
    <w:rsid w:val="00372946"/>
    <w:rsid w:val="003758FC"/>
    <w:rsid w:val="003761D9"/>
    <w:rsid w:val="00376EAF"/>
    <w:rsid w:val="003806B1"/>
    <w:rsid w:val="00380E1F"/>
    <w:rsid w:val="003825B9"/>
    <w:rsid w:val="003838D5"/>
    <w:rsid w:val="0038394B"/>
    <w:rsid w:val="0038728F"/>
    <w:rsid w:val="00387333"/>
    <w:rsid w:val="00390788"/>
    <w:rsid w:val="00390CFD"/>
    <w:rsid w:val="00392DD1"/>
    <w:rsid w:val="00393450"/>
    <w:rsid w:val="0039417E"/>
    <w:rsid w:val="00394A32"/>
    <w:rsid w:val="00396049"/>
    <w:rsid w:val="00397B40"/>
    <w:rsid w:val="003A04A0"/>
    <w:rsid w:val="003A09E0"/>
    <w:rsid w:val="003A1AB7"/>
    <w:rsid w:val="003A1C52"/>
    <w:rsid w:val="003A2A35"/>
    <w:rsid w:val="003A59C2"/>
    <w:rsid w:val="003A64DE"/>
    <w:rsid w:val="003A64FE"/>
    <w:rsid w:val="003B04C6"/>
    <w:rsid w:val="003B0EF8"/>
    <w:rsid w:val="003B1283"/>
    <w:rsid w:val="003B1625"/>
    <w:rsid w:val="003B1692"/>
    <w:rsid w:val="003B3C31"/>
    <w:rsid w:val="003B44E7"/>
    <w:rsid w:val="003B4BF9"/>
    <w:rsid w:val="003B4C5E"/>
    <w:rsid w:val="003B6CD5"/>
    <w:rsid w:val="003C012B"/>
    <w:rsid w:val="003C085B"/>
    <w:rsid w:val="003C0977"/>
    <w:rsid w:val="003C1088"/>
    <w:rsid w:val="003C125D"/>
    <w:rsid w:val="003C19E5"/>
    <w:rsid w:val="003C35EE"/>
    <w:rsid w:val="003C3CFA"/>
    <w:rsid w:val="003C45D5"/>
    <w:rsid w:val="003C5072"/>
    <w:rsid w:val="003C522B"/>
    <w:rsid w:val="003C57F8"/>
    <w:rsid w:val="003C5D2F"/>
    <w:rsid w:val="003C6631"/>
    <w:rsid w:val="003D0386"/>
    <w:rsid w:val="003D06E5"/>
    <w:rsid w:val="003D12A2"/>
    <w:rsid w:val="003D1521"/>
    <w:rsid w:val="003D16E3"/>
    <w:rsid w:val="003D1E7C"/>
    <w:rsid w:val="003D2F74"/>
    <w:rsid w:val="003D323F"/>
    <w:rsid w:val="003D3586"/>
    <w:rsid w:val="003D3B4B"/>
    <w:rsid w:val="003D3FFA"/>
    <w:rsid w:val="003D4221"/>
    <w:rsid w:val="003D4EBA"/>
    <w:rsid w:val="003D644F"/>
    <w:rsid w:val="003D7D21"/>
    <w:rsid w:val="003E05D5"/>
    <w:rsid w:val="003E4EE6"/>
    <w:rsid w:val="003E6866"/>
    <w:rsid w:val="003E6D44"/>
    <w:rsid w:val="003E6F60"/>
    <w:rsid w:val="003E7273"/>
    <w:rsid w:val="003F04BB"/>
    <w:rsid w:val="003F3F5F"/>
    <w:rsid w:val="003F5005"/>
    <w:rsid w:val="003F5AD6"/>
    <w:rsid w:val="003F6A10"/>
    <w:rsid w:val="003F6B1A"/>
    <w:rsid w:val="003F7A78"/>
    <w:rsid w:val="00400161"/>
    <w:rsid w:val="004008C5"/>
    <w:rsid w:val="004009EB"/>
    <w:rsid w:val="00400AE1"/>
    <w:rsid w:val="00401187"/>
    <w:rsid w:val="004016AF"/>
    <w:rsid w:val="00404768"/>
    <w:rsid w:val="00405DD1"/>
    <w:rsid w:val="00405E77"/>
    <w:rsid w:val="00406387"/>
    <w:rsid w:val="00406D50"/>
    <w:rsid w:val="004116D5"/>
    <w:rsid w:val="00411A53"/>
    <w:rsid w:val="00411BA0"/>
    <w:rsid w:val="00411EC7"/>
    <w:rsid w:val="00412143"/>
    <w:rsid w:val="00412C50"/>
    <w:rsid w:val="004135D4"/>
    <w:rsid w:val="0041514A"/>
    <w:rsid w:val="0041554B"/>
    <w:rsid w:val="00415D29"/>
    <w:rsid w:val="004160BE"/>
    <w:rsid w:val="00420970"/>
    <w:rsid w:val="00420B48"/>
    <w:rsid w:val="00420CD9"/>
    <w:rsid w:val="00421EA5"/>
    <w:rsid w:val="00422187"/>
    <w:rsid w:val="00422814"/>
    <w:rsid w:val="00422B74"/>
    <w:rsid w:val="004246A6"/>
    <w:rsid w:val="00424D5B"/>
    <w:rsid w:val="004256C5"/>
    <w:rsid w:val="00425FC3"/>
    <w:rsid w:val="0042669B"/>
    <w:rsid w:val="00426E45"/>
    <w:rsid w:val="00430F75"/>
    <w:rsid w:val="00433886"/>
    <w:rsid w:val="00434CDB"/>
    <w:rsid w:val="0043608A"/>
    <w:rsid w:val="00436A85"/>
    <w:rsid w:val="00436AE8"/>
    <w:rsid w:val="00437BDC"/>
    <w:rsid w:val="004410F4"/>
    <w:rsid w:val="00441120"/>
    <w:rsid w:val="00441493"/>
    <w:rsid w:val="0044185F"/>
    <w:rsid w:val="0044219D"/>
    <w:rsid w:val="004435B8"/>
    <w:rsid w:val="0044655C"/>
    <w:rsid w:val="00450953"/>
    <w:rsid w:val="00450AF0"/>
    <w:rsid w:val="00450BA9"/>
    <w:rsid w:val="00452F03"/>
    <w:rsid w:val="0045654E"/>
    <w:rsid w:val="00456C50"/>
    <w:rsid w:val="004579C4"/>
    <w:rsid w:val="00460034"/>
    <w:rsid w:val="0046024D"/>
    <w:rsid w:val="00460265"/>
    <w:rsid w:val="004623AB"/>
    <w:rsid w:val="004634A7"/>
    <w:rsid w:val="00463964"/>
    <w:rsid w:val="00465563"/>
    <w:rsid w:val="00465C2E"/>
    <w:rsid w:val="00470105"/>
    <w:rsid w:val="00470229"/>
    <w:rsid w:val="0047038D"/>
    <w:rsid w:val="0047366F"/>
    <w:rsid w:val="00474E47"/>
    <w:rsid w:val="00476F1F"/>
    <w:rsid w:val="004771D6"/>
    <w:rsid w:val="00477906"/>
    <w:rsid w:val="0048084E"/>
    <w:rsid w:val="0048143B"/>
    <w:rsid w:val="00483EF4"/>
    <w:rsid w:val="00484516"/>
    <w:rsid w:val="004852A6"/>
    <w:rsid w:val="0048538C"/>
    <w:rsid w:val="00485856"/>
    <w:rsid w:val="00493E00"/>
    <w:rsid w:val="0049538F"/>
    <w:rsid w:val="004972C4"/>
    <w:rsid w:val="004975B9"/>
    <w:rsid w:val="00497D3D"/>
    <w:rsid w:val="004A0739"/>
    <w:rsid w:val="004A114B"/>
    <w:rsid w:val="004A2249"/>
    <w:rsid w:val="004A2F90"/>
    <w:rsid w:val="004A6102"/>
    <w:rsid w:val="004B1886"/>
    <w:rsid w:val="004B1CB6"/>
    <w:rsid w:val="004B2F4B"/>
    <w:rsid w:val="004B3492"/>
    <w:rsid w:val="004B3DB3"/>
    <w:rsid w:val="004B3E1C"/>
    <w:rsid w:val="004B502D"/>
    <w:rsid w:val="004B5211"/>
    <w:rsid w:val="004B5EB1"/>
    <w:rsid w:val="004C104A"/>
    <w:rsid w:val="004C1A6A"/>
    <w:rsid w:val="004C5879"/>
    <w:rsid w:val="004C75BB"/>
    <w:rsid w:val="004C79D5"/>
    <w:rsid w:val="004D06F9"/>
    <w:rsid w:val="004D0C0E"/>
    <w:rsid w:val="004D0F53"/>
    <w:rsid w:val="004D1A52"/>
    <w:rsid w:val="004D2A9E"/>
    <w:rsid w:val="004D2AE2"/>
    <w:rsid w:val="004D4D2B"/>
    <w:rsid w:val="004D537F"/>
    <w:rsid w:val="004D639C"/>
    <w:rsid w:val="004D6B9F"/>
    <w:rsid w:val="004E0AF8"/>
    <w:rsid w:val="004E1886"/>
    <w:rsid w:val="004E2E18"/>
    <w:rsid w:val="004E2F79"/>
    <w:rsid w:val="004E4556"/>
    <w:rsid w:val="004E4CFD"/>
    <w:rsid w:val="004E7839"/>
    <w:rsid w:val="004F3D7C"/>
    <w:rsid w:val="004F432E"/>
    <w:rsid w:val="004F5085"/>
    <w:rsid w:val="004F5299"/>
    <w:rsid w:val="004F5A70"/>
    <w:rsid w:val="00500B93"/>
    <w:rsid w:val="00501E1A"/>
    <w:rsid w:val="00501E95"/>
    <w:rsid w:val="00503077"/>
    <w:rsid w:val="005030EA"/>
    <w:rsid w:val="005038FA"/>
    <w:rsid w:val="0050748B"/>
    <w:rsid w:val="00507BF7"/>
    <w:rsid w:val="00507CB5"/>
    <w:rsid w:val="00510C09"/>
    <w:rsid w:val="0051293D"/>
    <w:rsid w:val="005134EB"/>
    <w:rsid w:val="005138B4"/>
    <w:rsid w:val="00513BA0"/>
    <w:rsid w:val="00514249"/>
    <w:rsid w:val="005143F8"/>
    <w:rsid w:val="0051465C"/>
    <w:rsid w:val="00514BF9"/>
    <w:rsid w:val="00514F2C"/>
    <w:rsid w:val="0051519B"/>
    <w:rsid w:val="00515F20"/>
    <w:rsid w:val="00516B0A"/>
    <w:rsid w:val="0051793D"/>
    <w:rsid w:val="00517FC0"/>
    <w:rsid w:val="00520FF4"/>
    <w:rsid w:val="00521490"/>
    <w:rsid w:val="00521E10"/>
    <w:rsid w:val="005226FA"/>
    <w:rsid w:val="0052295F"/>
    <w:rsid w:val="00522D5A"/>
    <w:rsid w:val="00523BD0"/>
    <w:rsid w:val="00525072"/>
    <w:rsid w:val="005261BD"/>
    <w:rsid w:val="005266B4"/>
    <w:rsid w:val="00530FD4"/>
    <w:rsid w:val="00531F70"/>
    <w:rsid w:val="005326C3"/>
    <w:rsid w:val="00533D77"/>
    <w:rsid w:val="00533FDA"/>
    <w:rsid w:val="00534E6A"/>
    <w:rsid w:val="00535111"/>
    <w:rsid w:val="00535BD6"/>
    <w:rsid w:val="00536BE1"/>
    <w:rsid w:val="00540433"/>
    <w:rsid w:val="00541B4F"/>
    <w:rsid w:val="0054208E"/>
    <w:rsid w:val="00545662"/>
    <w:rsid w:val="005476FB"/>
    <w:rsid w:val="00547CD8"/>
    <w:rsid w:val="0055039F"/>
    <w:rsid w:val="00550944"/>
    <w:rsid w:val="0055181D"/>
    <w:rsid w:val="00554312"/>
    <w:rsid w:val="005565B5"/>
    <w:rsid w:val="00560200"/>
    <w:rsid w:val="005605BA"/>
    <w:rsid w:val="00563897"/>
    <w:rsid w:val="005642C2"/>
    <w:rsid w:val="00566529"/>
    <w:rsid w:val="00567ACC"/>
    <w:rsid w:val="00570034"/>
    <w:rsid w:val="0057052F"/>
    <w:rsid w:val="0057196A"/>
    <w:rsid w:val="00572C2B"/>
    <w:rsid w:val="0057340B"/>
    <w:rsid w:val="00573506"/>
    <w:rsid w:val="00575D1C"/>
    <w:rsid w:val="00575D21"/>
    <w:rsid w:val="0057603D"/>
    <w:rsid w:val="0057604A"/>
    <w:rsid w:val="00577AD6"/>
    <w:rsid w:val="00577D62"/>
    <w:rsid w:val="005802DA"/>
    <w:rsid w:val="00580EAB"/>
    <w:rsid w:val="005815C0"/>
    <w:rsid w:val="00581ECD"/>
    <w:rsid w:val="0058299E"/>
    <w:rsid w:val="005839FA"/>
    <w:rsid w:val="0058494B"/>
    <w:rsid w:val="0058575C"/>
    <w:rsid w:val="00586D5E"/>
    <w:rsid w:val="0058755D"/>
    <w:rsid w:val="00587D44"/>
    <w:rsid w:val="00587FB9"/>
    <w:rsid w:val="00590448"/>
    <w:rsid w:val="00590642"/>
    <w:rsid w:val="005914AD"/>
    <w:rsid w:val="00591C0F"/>
    <w:rsid w:val="005932AB"/>
    <w:rsid w:val="00593E71"/>
    <w:rsid w:val="005940DB"/>
    <w:rsid w:val="005951D4"/>
    <w:rsid w:val="00596787"/>
    <w:rsid w:val="0059740B"/>
    <w:rsid w:val="005A0179"/>
    <w:rsid w:val="005A1622"/>
    <w:rsid w:val="005A271F"/>
    <w:rsid w:val="005A2E91"/>
    <w:rsid w:val="005A4223"/>
    <w:rsid w:val="005A433F"/>
    <w:rsid w:val="005A515E"/>
    <w:rsid w:val="005A785F"/>
    <w:rsid w:val="005A7EFB"/>
    <w:rsid w:val="005B08EB"/>
    <w:rsid w:val="005B1826"/>
    <w:rsid w:val="005B3404"/>
    <w:rsid w:val="005B402C"/>
    <w:rsid w:val="005B59F3"/>
    <w:rsid w:val="005B5C6F"/>
    <w:rsid w:val="005B6E11"/>
    <w:rsid w:val="005B716C"/>
    <w:rsid w:val="005C0FEC"/>
    <w:rsid w:val="005C187C"/>
    <w:rsid w:val="005C31B4"/>
    <w:rsid w:val="005C3A28"/>
    <w:rsid w:val="005C3AD1"/>
    <w:rsid w:val="005C4407"/>
    <w:rsid w:val="005C4ACF"/>
    <w:rsid w:val="005C4C80"/>
    <w:rsid w:val="005C52E6"/>
    <w:rsid w:val="005C6381"/>
    <w:rsid w:val="005C7703"/>
    <w:rsid w:val="005D2B86"/>
    <w:rsid w:val="005D3107"/>
    <w:rsid w:val="005D46C0"/>
    <w:rsid w:val="005D4D83"/>
    <w:rsid w:val="005D4FEA"/>
    <w:rsid w:val="005D53C4"/>
    <w:rsid w:val="005D574B"/>
    <w:rsid w:val="005D6BAA"/>
    <w:rsid w:val="005E074C"/>
    <w:rsid w:val="005E07B9"/>
    <w:rsid w:val="005E13DF"/>
    <w:rsid w:val="005E18CE"/>
    <w:rsid w:val="005E1A96"/>
    <w:rsid w:val="005E231F"/>
    <w:rsid w:val="005E4F7C"/>
    <w:rsid w:val="005E612E"/>
    <w:rsid w:val="005E625C"/>
    <w:rsid w:val="005E7B4D"/>
    <w:rsid w:val="005F045A"/>
    <w:rsid w:val="005F0F64"/>
    <w:rsid w:val="005F18A6"/>
    <w:rsid w:val="005F477F"/>
    <w:rsid w:val="005F6591"/>
    <w:rsid w:val="00601B72"/>
    <w:rsid w:val="00603F59"/>
    <w:rsid w:val="00607466"/>
    <w:rsid w:val="0060799B"/>
    <w:rsid w:val="006117AD"/>
    <w:rsid w:val="00611B0F"/>
    <w:rsid w:val="00611FE6"/>
    <w:rsid w:val="00613024"/>
    <w:rsid w:val="006134E7"/>
    <w:rsid w:val="006139A6"/>
    <w:rsid w:val="00620AE1"/>
    <w:rsid w:val="00621A3D"/>
    <w:rsid w:val="00625931"/>
    <w:rsid w:val="00625B32"/>
    <w:rsid w:val="00627493"/>
    <w:rsid w:val="006303E8"/>
    <w:rsid w:val="006305E8"/>
    <w:rsid w:val="00630802"/>
    <w:rsid w:val="00633EF0"/>
    <w:rsid w:val="00635D2A"/>
    <w:rsid w:val="00636D61"/>
    <w:rsid w:val="00637AB3"/>
    <w:rsid w:val="00637D9B"/>
    <w:rsid w:val="0064188F"/>
    <w:rsid w:val="00642704"/>
    <w:rsid w:val="006430B7"/>
    <w:rsid w:val="0064471C"/>
    <w:rsid w:val="00644BF3"/>
    <w:rsid w:val="00644C4D"/>
    <w:rsid w:val="0064659E"/>
    <w:rsid w:val="0065029E"/>
    <w:rsid w:val="0065083F"/>
    <w:rsid w:val="00650E68"/>
    <w:rsid w:val="00651A97"/>
    <w:rsid w:val="00653064"/>
    <w:rsid w:val="00653765"/>
    <w:rsid w:val="00653B58"/>
    <w:rsid w:val="0065521E"/>
    <w:rsid w:val="00655697"/>
    <w:rsid w:val="00657847"/>
    <w:rsid w:val="006604E8"/>
    <w:rsid w:val="00661552"/>
    <w:rsid w:val="0066318B"/>
    <w:rsid w:val="006637A0"/>
    <w:rsid w:val="00667174"/>
    <w:rsid w:val="0066731C"/>
    <w:rsid w:val="00667629"/>
    <w:rsid w:val="006716FE"/>
    <w:rsid w:val="00671FD6"/>
    <w:rsid w:val="0067233E"/>
    <w:rsid w:val="0067630B"/>
    <w:rsid w:val="00677B80"/>
    <w:rsid w:val="006817F2"/>
    <w:rsid w:val="00681A67"/>
    <w:rsid w:val="00683CB5"/>
    <w:rsid w:val="0068423B"/>
    <w:rsid w:val="00684A08"/>
    <w:rsid w:val="006854FE"/>
    <w:rsid w:val="00686F6D"/>
    <w:rsid w:val="0068747C"/>
    <w:rsid w:val="00687EF2"/>
    <w:rsid w:val="006903E6"/>
    <w:rsid w:val="0069162E"/>
    <w:rsid w:val="006940F0"/>
    <w:rsid w:val="00695076"/>
    <w:rsid w:val="006954A2"/>
    <w:rsid w:val="0069653F"/>
    <w:rsid w:val="00696C2B"/>
    <w:rsid w:val="00697BA2"/>
    <w:rsid w:val="006A03FB"/>
    <w:rsid w:val="006A06E0"/>
    <w:rsid w:val="006A0D9F"/>
    <w:rsid w:val="006A212A"/>
    <w:rsid w:val="006A3628"/>
    <w:rsid w:val="006A3A25"/>
    <w:rsid w:val="006A41DE"/>
    <w:rsid w:val="006A4613"/>
    <w:rsid w:val="006A4A74"/>
    <w:rsid w:val="006A4EB2"/>
    <w:rsid w:val="006B041C"/>
    <w:rsid w:val="006B08E4"/>
    <w:rsid w:val="006B261F"/>
    <w:rsid w:val="006B2BED"/>
    <w:rsid w:val="006B2E0A"/>
    <w:rsid w:val="006B31C7"/>
    <w:rsid w:val="006B3C36"/>
    <w:rsid w:val="006B6028"/>
    <w:rsid w:val="006C45BB"/>
    <w:rsid w:val="006C532C"/>
    <w:rsid w:val="006D08EE"/>
    <w:rsid w:val="006D0F57"/>
    <w:rsid w:val="006D1DCF"/>
    <w:rsid w:val="006D2113"/>
    <w:rsid w:val="006D3A7F"/>
    <w:rsid w:val="006D583B"/>
    <w:rsid w:val="006D6600"/>
    <w:rsid w:val="006D73F4"/>
    <w:rsid w:val="006E1959"/>
    <w:rsid w:val="006E2DBA"/>
    <w:rsid w:val="006E3061"/>
    <w:rsid w:val="006E3949"/>
    <w:rsid w:val="006E604A"/>
    <w:rsid w:val="006E7476"/>
    <w:rsid w:val="006E7970"/>
    <w:rsid w:val="006F073D"/>
    <w:rsid w:val="006F1140"/>
    <w:rsid w:val="006F1C23"/>
    <w:rsid w:val="006F2133"/>
    <w:rsid w:val="006F2E99"/>
    <w:rsid w:val="006F4105"/>
    <w:rsid w:val="006F4EA2"/>
    <w:rsid w:val="006F558A"/>
    <w:rsid w:val="006F56B9"/>
    <w:rsid w:val="006F7235"/>
    <w:rsid w:val="007046E4"/>
    <w:rsid w:val="007062E5"/>
    <w:rsid w:val="007067D1"/>
    <w:rsid w:val="007069ED"/>
    <w:rsid w:val="0070729A"/>
    <w:rsid w:val="007075C4"/>
    <w:rsid w:val="00710AD7"/>
    <w:rsid w:val="00711145"/>
    <w:rsid w:val="00711272"/>
    <w:rsid w:val="00713A05"/>
    <w:rsid w:val="007145AD"/>
    <w:rsid w:val="0071758F"/>
    <w:rsid w:val="00720B2F"/>
    <w:rsid w:val="00722502"/>
    <w:rsid w:val="00722CBB"/>
    <w:rsid w:val="007246C5"/>
    <w:rsid w:val="00724929"/>
    <w:rsid w:val="00725F77"/>
    <w:rsid w:val="00726E17"/>
    <w:rsid w:val="00727723"/>
    <w:rsid w:val="00727EF2"/>
    <w:rsid w:val="00730B27"/>
    <w:rsid w:val="00731223"/>
    <w:rsid w:val="0073314E"/>
    <w:rsid w:val="00734CA3"/>
    <w:rsid w:val="00735659"/>
    <w:rsid w:val="00737650"/>
    <w:rsid w:val="00737E9A"/>
    <w:rsid w:val="00741C96"/>
    <w:rsid w:val="007433D1"/>
    <w:rsid w:val="007437B1"/>
    <w:rsid w:val="00744715"/>
    <w:rsid w:val="0074535F"/>
    <w:rsid w:val="00747740"/>
    <w:rsid w:val="00751774"/>
    <w:rsid w:val="00752838"/>
    <w:rsid w:val="00754E39"/>
    <w:rsid w:val="00755005"/>
    <w:rsid w:val="007562C6"/>
    <w:rsid w:val="00756372"/>
    <w:rsid w:val="00756537"/>
    <w:rsid w:val="00756FF4"/>
    <w:rsid w:val="00757755"/>
    <w:rsid w:val="00760313"/>
    <w:rsid w:val="00761862"/>
    <w:rsid w:val="00761C54"/>
    <w:rsid w:val="00762986"/>
    <w:rsid w:val="00762CB2"/>
    <w:rsid w:val="007635ED"/>
    <w:rsid w:val="0076385D"/>
    <w:rsid w:val="00763DA7"/>
    <w:rsid w:val="00764A89"/>
    <w:rsid w:val="00764BC8"/>
    <w:rsid w:val="00765CD6"/>
    <w:rsid w:val="00765DC5"/>
    <w:rsid w:val="00767A7D"/>
    <w:rsid w:val="00767FAC"/>
    <w:rsid w:val="007712F1"/>
    <w:rsid w:val="00771EF3"/>
    <w:rsid w:val="00772F10"/>
    <w:rsid w:val="00772F46"/>
    <w:rsid w:val="00773688"/>
    <w:rsid w:val="007742F1"/>
    <w:rsid w:val="00776C5B"/>
    <w:rsid w:val="007770C4"/>
    <w:rsid w:val="007802F4"/>
    <w:rsid w:val="00785AD6"/>
    <w:rsid w:val="00786BAD"/>
    <w:rsid w:val="007871C6"/>
    <w:rsid w:val="007964A5"/>
    <w:rsid w:val="00796790"/>
    <w:rsid w:val="00797E08"/>
    <w:rsid w:val="007A1355"/>
    <w:rsid w:val="007A2859"/>
    <w:rsid w:val="007A3C40"/>
    <w:rsid w:val="007A5E20"/>
    <w:rsid w:val="007A67EA"/>
    <w:rsid w:val="007A7104"/>
    <w:rsid w:val="007A73AE"/>
    <w:rsid w:val="007A794A"/>
    <w:rsid w:val="007B26F9"/>
    <w:rsid w:val="007B2AB1"/>
    <w:rsid w:val="007B7F23"/>
    <w:rsid w:val="007C057F"/>
    <w:rsid w:val="007C1226"/>
    <w:rsid w:val="007C2016"/>
    <w:rsid w:val="007C27A2"/>
    <w:rsid w:val="007C415D"/>
    <w:rsid w:val="007C5018"/>
    <w:rsid w:val="007C6485"/>
    <w:rsid w:val="007C66CA"/>
    <w:rsid w:val="007C69AB"/>
    <w:rsid w:val="007C7BE3"/>
    <w:rsid w:val="007D061E"/>
    <w:rsid w:val="007D0E9B"/>
    <w:rsid w:val="007D4826"/>
    <w:rsid w:val="007D55DF"/>
    <w:rsid w:val="007D7A42"/>
    <w:rsid w:val="007E2A22"/>
    <w:rsid w:val="007E3623"/>
    <w:rsid w:val="007E36F5"/>
    <w:rsid w:val="007E3C89"/>
    <w:rsid w:val="007E4A89"/>
    <w:rsid w:val="007E55EE"/>
    <w:rsid w:val="007E635D"/>
    <w:rsid w:val="007E6564"/>
    <w:rsid w:val="007E72D5"/>
    <w:rsid w:val="007E79B6"/>
    <w:rsid w:val="007F0C07"/>
    <w:rsid w:val="007F6151"/>
    <w:rsid w:val="007F7FE5"/>
    <w:rsid w:val="008002EB"/>
    <w:rsid w:val="00800E16"/>
    <w:rsid w:val="008015BD"/>
    <w:rsid w:val="008019A7"/>
    <w:rsid w:val="008031A5"/>
    <w:rsid w:val="00804EE4"/>
    <w:rsid w:val="00805455"/>
    <w:rsid w:val="00810B46"/>
    <w:rsid w:val="0081275D"/>
    <w:rsid w:val="00812A95"/>
    <w:rsid w:val="00812B6F"/>
    <w:rsid w:val="008133CE"/>
    <w:rsid w:val="008134F3"/>
    <w:rsid w:val="00815768"/>
    <w:rsid w:val="00815DDF"/>
    <w:rsid w:val="00817F04"/>
    <w:rsid w:val="00821EAE"/>
    <w:rsid w:val="008230AD"/>
    <w:rsid w:val="0082316D"/>
    <w:rsid w:val="0082398F"/>
    <w:rsid w:val="008241CD"/>
    <w:rsid w:val="00825D32"/>
    <w:rsid w:val="0082624E"/>
    <w:rsid w:val="008266C6"/>
    <w:rsid w:val="0083075F"/>
    <w:rsid w:val="00831EDC"/>
    <w:rsid w:val="00832DB6"/>
    <w:rsid w:val="008335DD"/>
    <w:rsid w:val="00833A02"/>
    <w:rsid w:val="008352B8"/>
    <w:rsid w:val="0083542E"/>
    <w:rsid w:val="00835F19"/>
    <w:rsid w:val="00836CCB"/>
    <w:rsid w:val="00836E0F"/>
    <w:rsid w:val="00840B91"/>
    <w:rsid w:val="00841417"/>
    <w:rsid w:val="008422E8"/>
    <w:rsid w:val="00842F0B"/>
    <w:rsid w:val="00843430"/>
    <w:rsid w:val="00843CC6"/>
    <w:rsid w:val="008443A9"/>
    <w:rsid w:val="00845251"/>
    <w:rsid w:val="008466F0"/>
    <w:rsid w:val="00846836"/>
    <w:rsid w:val="00847061"/>
    <w:rsid w:val="008479E2"/>
    <w:rsid w:val="00850847"/>
    <w:rsid w:val="00851892"/>
    <w:rsid w:val="00852020"/>
    <w:rsid w:val="00855023"/>
    <w:rsid w:val="0085516F"/>
    <w:rsid w:val="00856576"/>
    <w:rsid w:val="00856685"/>
    <w:rsid w:val="008571BC"/>
    <w:rsid w:val="0086025A"/>
    <w:rsid w:val="00860B34"/>
    <w:rsid w:val="00863EC8"/>
    <w:rsid w:val="0086733D"/>
    <w:rsid w:val="0087000C"/>
    <w:rsid w:val="00874EF2"/>
    <w:rsid w:val="008752A5"/>
    <w:rsid w:val="00875562"/>
    <w:rsid w:val="0087601B"/>
    <w:rsid w:val="00876735"/>
    <w:rsid w:val="008775FA"/>
    <w:rsid w:val="00880627"/>
    <w:rsid w:val="00880DCC"/>
    <w:rsid w:val="00881A10"/>
    <w:rsid w:val="00881E30"/>
    <w:rsid w:val="0088246B"/>
    <w:rsid w:val="008825E2"/>
    <w:rsid w:val="00882C77"/>
    <w:rsid w:val="00883C3A"/>
    <w:rsid w:val="0088460E"/>
    <w:rsid w:val="00885E47"/>
    <w:rsid w:val="00886E6B"/>
    <w:rsid w:val="0088710E"/>
    <w:rsid w:val="00887F4D"/>
    <w:rsid w:val="0089195A"/>
    <w:rsid w:val="00893643"/>
    <w:rsid w:val="00893825"/>
    <w:rsid w:val="00893A07"/>
    <w:rsid w:val="00893CBD"/>
    <w:rsid w:val="00893CE8"/>
    <w:rsid w:val="008943E4"/>
    <w:rsid w:val="00895133"/>
    <w:rsid w:val="00895364"/>
    <w:rsid w:val="00895B62"/>
    <w:rsid w:val="008964BF"/>
    <w:rsid w:val="0089675E"/>
    <w:rsid w:val="008A02E8"/>
    <w:rsid w:val="008A0A86"/>
    <w:rsid w:val="008A1329"/>
    <w:rsid w:val="008A24BC"/>
    <w:rsid w:val="008A2CAC"/>
    <w:rsid w:val="008A2EF3"/>
    <w:rsid w:val="008A6795"/>
    <w:rsid w:val="008A7B74"/>
    <w:rsid w:val="008A7D85"/>
    <w:rsid w:val="008B236D"/>
    <w:rsid w:val="008B4424"/>
    <w:rsid w:val="008B4463"/>
    <w:rsid w:val="008B4C0E"/>
    <w:rsid w:val="008B687B"/>
    <w:rsid w:val="008B7D50"/>
    <w:rsid w:val="008C11B2"/>
    <w:rsid w:val="008C175C"/>
    <w:rsid w:val="008C27C7"/>
    <w:rsid w:val="008C2D23"/>
    <w:rsid w:val="008C4277"/>
    <w:rsid w:val="008C4F56"/>
    <w:rsid w:val="008C6E23"/>
    <w:rsid w:val="008C7FAA"/>
    <w:rsid w:val="008D0040"/>
    <w:rsid w:val="008D27EF"/>
    <w:rsid w:val="008D2921"/>
    <w:rsid w:val="008D2B11"/>
    <w:rsid w:val="008D6AA2"/>
    <w:rsid w:val="008E1450"/>
    <w:rsid w:val="008E1D55"/>
    <w:rsid w:val="008E2CF3"/>
    <w:rsid w:val="008E2FD8"/>
    <w:rsid w:val="008E3A2C"/>
    <w:rsid w:val="008E4855"/>
    <w:rsid w:val="008E5E85"/>
    <w:rsid w:val="008E6A35"/>
    <w:rsid w:val="008E6BDA"/>
    <w:rsid w:val="008F069F"/>
    <w:rsid w:val="008F0710"/>
    <w:rsid w:val="008F0F14"/>
    <w:rsid w:val="008F1553"/>
    <w:rsid w:val="008F1EED"/>
    <w:rsid w:val="008F3A62"/>
    <w:rsid w:val="008F3A8F"/>
    <w:rsid w:val="008F462A"/>
    <w:rsid w:val="008F527C"/>
    <w:rsid w:val="008F5548"/>
    <w:rsid w:val="008F5C2E"/>
    <w:rsid w:val="008F633B"/>
    <w:rsid w:val="008F6966"/>
    <w:rsid w:val="008F6D93"/>
    <w:rsid w:val="0090062E"/>
    <w:rsid w:val="00901776"/>
    <w:rsid w:val="00902715"/>
    <w:rsid w:val="009028A4"/>
    <w:rsid w:val="00902C2F"/>
    <w:rsid w:val="009035E8"/>
    <w:rsid w:val="00903AAE"/>
    <w:rsid w:val="00904ABA"/>
    <w:rsid w:val="00904B18"/>
    <w:rsid w:val="00906527"/>
    <w:rsid w:val="0090680A"/>
    <w:rsid w:val="009069A9"/>
    <w:rsid w:val="009070ED"/>
    <w:rsid w:val="00907875"/>
    <w:rsid w:val="009117C8"/>
    <w:rsid w:val="00911EC6"/>
    <w:rsid w:val="00911F52"/>
    <w:rsid w:val="00913279"/>
    <w:rsid w:val="00914693"/>
    <w:rsid w:val="0091475B"/>
    <w:rsid w:val="00914BA4"/>
    <w:rsid w:val="00914BEE"/>
    <w:rsid w:val="00914C9E"/>
    <w:rsid w:val="009169B4"/>
    <w:rsid w:val="00920C94"/>
    <w:rsid w:val="0092139A"/>
    <w:rsid w:val="009216F0"/>
    <w:rsid w:val="00922DC2"/>
    <w:rsid w:val="009233FE"/>
    <w:rsid w:val="00923FE0"/>
    <w:rsid w:val="009246D6"/>
    <w:rsid w:val="00924F00"/>
    <w:rsid w:val="009250B5"/>
    <w:rsid w:val="009252AD"/>
    <w:rsid w:val="00927205"/>
    <w:rsid w:val="00927313"/>
    <w:rsid w:val="00927958"/>
    <w:rsid w:val="009308BE"/>
    <w:rsid w:val="0093158D"/>
    <w:rsid w:val="0093303A"/>
    <w:rsid w:val="00934602"/>
    <w:rsid w:val="00934C56"/>
    <w:rsid w:val="00937239"/>
    <w:rsid w:val="00937477"/>
    <w:rsid w:val="00937CB6"/>
    <w:rsid w:val="00940D16"/>
    <w:rsid w:val="0094216A"/>
    <w:rsid w:val="009435C2"/>
    <w:rsid w:val="009440A4"/>
    <w:rsid w:val="009445CB"/>
    <w:rsid w:val="00946E63"/>
    <w:rsid w:val="009470CC"/>
    <w:rsid w:val="00947BDE"/>
    <w:rsid w:val="0095057F"/>
    <w:rsid w:val="009506D7"/>
    <w:rsid w:val="00951890"/>
    <w:rsid w:val="00954554"/>
    <w:rsid w:val="00955D1D"/>
    <w:rsid w:val="00957704"/>
    <w:rsid w:val="0096046F"/>
    <w:rsid w:val="009604AB"/>
    <w:rsid w:val="009617F6"/>
    <w:rsid w:val="00962972"/>
    <w:rsid w:val="00963F4B"/>
    <w:rsid w:val="009647B7"/>
    <w:rsid w:val="00964BC5"/>
    <w:rsid w:val="00966473"/>
    <w:rsid w:val="00966615"/>
    <w:rsid w:val="00966F95"/>
    <w:rsid w:val="009674E2"/>
    <w:rsid w:val="00967D79"/>
    <w:rsid w:val="00972297"/>
    <w:rsid w:val="00972C5B"/>
    <w:rsid w:val="009730F7"/>
    <w:rsid w:val="009738F7"/>
    <w:rsid w:val="00974FC1"/>
    <w:rsid w:val="00976264"/>
    <w:rsid w:val="00976D7C"/>
    <w:rsid w:val="0098048C"/>
    <w:rsid w:val="0098076A"/>
    <w:rsid w:val="00981754"/>
    <w:rsid w:val="00983C56"/>
    <w:rsid w:val="009841D5"/>
    <w:rsid w:val="00986255"/>
    <w:rsid w:val="00986722"/>
    <w:rsid w:val="00987143"/>
    <w:rsid w:val="009877D1"/>
    <w:rsid w:val="009909CE"/>
    <w:rsid w:val="0099145E"/>
    <w:rsid w:val="00991710"/>
    <w:rsid w:val="0099197B"/>
    <w:rsid w:val="00991D0D"/>
    <w:rsid w:val="009933DC"/>
    <w:rsid w:val="00993AFD"/>
    <w:rsid w:val="009944A4"/>
    <w:rsid w:val="00994919"/>
    <w:rsid w:val="00994DE3"/>
    <w:rsid w:val="00994E07"/>
    <w:rsid w:val="00996F9C"/>
    <w:rsid w:val="00997AFC"/>
    <w:rsid w:val="009A02EC"/>
    <w:rsid w:val="009A0BEA"/>
    <w:rsid w:val="009A1981"/>
    <w:rsid w:val="009A1BE5"/>
    <w:rsid w:val="009A21E2"/>
    <w:rsid w:val="009A3D6E"/>
    <w:rsid w:val="009A439D"/>
    <w:rsid w:val="009A7ADB"/>
    <w:rsid w:val="009A7BA0"/>
    <w:rsid w:val="009B0278"/>
    <w:rsid w:val="009B0798"/>
    <w:rsid w:val="009B11CA"/>
    <w:rsid w:val="009B16CB"/>
    <w:rsid w:val="009B2258"/>
    <w:rsid w:val="009B2316"/>
    <w:rsid w:val="009B41D5"/>
    <w:rsid w:val="009B4804"/>
    <w:rsid w:val="009B4C20"/>
    <w:rsid w:val="009C236D"/>
    <w:rsid w:val="009C31B0"/>
    <w:rsid w:val="009C69F0"/>
    <w:rsid w:val="009C713E"/>
    <w:rsid w:val="009C7342"/>
    <w:rsid w:val="009D02BF"/>
    <w:rsid w:val="009D0CCD"/>
    <w:rsid w:val="009D1359"/>
    <w:rsid w:val="009D410D"/>
    <w:rsid w:val="009D57A4"/>
    <w:rsid w:val="009D700C"/>
    <w:rsid w:val="009D759B"/>
    <w:rsid w:val="009E137A"/>
    <w:rsid w:val="009E17B3"/>
    <w:rsid w:val="009E1ABA"/>
    <w:rsid w:val="009E2003"/>
    <w:rsid w:val="009E286C"/>
    <w:rsid w:val="009E320C"/>
    <w:rsid w:val="009E41AC"/>
    <w:rsid w:val="009E501D"/>
    <w:rsid w:val="009E507A"/>
    <w:rsid w:val="009E50D5"/>
    <w:rsid w:val="009E5A15"/>
    <w:rsid w:val="009E5BD4"/>
    <w:rsid w:val="009E6B0D"/>
    <w:rsid w:val="009E74CB"/>
    <w:rsid w:val="009E7A77"/>
    <w:rsid w:val="009F5EDC"/>
    <w:rsid w:val="009F6F3B"/>
    <w:rsid w:val="009F7161"/>
    <w:rsid w:val="009F74BE"/>
    <w:rsid w:val="009F7F3A"/>
    <w:rsid w:val="00A00433"/>
    <w:rsid w:val="00A005FF"/>
    <w:rsid w:val="00A00A07"/>
    <w:rsid w:val="00A01F45"/>
    <w:rsid w:val="00A02E77"/>
    <w:rsid w:val="00A07393"/>
    <w:rsid w:val="00A0748B"/>
    <w:rsid w:val="00A10A07"/>
    <w:rsid w:val="00A13986"/>
    <w:rsid w:val="00A13E66"/>
    <w:rsid w:val="00A15162"/>
    <w:rsid w:val="00A15C30"/>
    <w:rsid w:val="00A15DCA"/>
    <w:rsid w:val="00A16675"/>
    <w:rsid w:val="00A17BBB"/>
    <w:rsid w:val="00A20007"/>
    <w:rsid w:val="00A20911"/>
    <w:rsid w:val="00A209CD"/>
    <w:rsid w:val="00A25003"/>
    <w:rsid w:val="00A25471"/>
    <w:rsid w:val="00A25710"/>
    <w:rsid w:val="00A2644A"/>
    <w:rsid w:val="00A27F19"/>
    <w:rsid w:val="00A315CA"/>
    <w:rsid w:val="00A320A2"/>
    <w:rsid w:val="00A3237C"/>
    <w:rsid w:val="00A32C58"/>
    <w:rsid w:val="00A3366A"/>
    <w:rsid w:val="00A33893"/>
    <w:rsid w:val="00A33D49"/>
    <w:rsid w:val="00A35C95"/>
    <w:rsid w:val="00A36F59"/>
    <w:rsid w:val="00A3779B"/>
    <w:rsid w:val="00A377ED"/>
    <w:rsid w:val="00A405EE"/>
    <w:rsid w:val="00A427C4"/>
    <w:rsid w:val="00A4692F"/>
    <w:rsid w:val="00A46A33"/>
    <w:rsid w:val="00A46B00"/>
    <w:rsid w:val="00A477B0"/>
    <w:rsid w:val="00A5063F"/>
    <w:rsid w:val="00A51AB6"/>
    <w:rsid w:val="00A527A2"/>
    <w:rsid w:val="00A54D59"/>
    <w:rsid w:val="00A5646F"/>
    <w:rsid w:val="00A57B9F"/>
    <w:rsid w:val="00A607AF"/>
    <w:rsid w:val="00A61B23"/>
    <w:rsid w:val="00A61DDF"/>
    <w:rsid w:val="00A63417"/>
    <w:rsid w:val="00A63771"/>
    <w:rsid w:val="00A646B5"/>
    <w:rsid w:val="00A65791"/>
    <w:rsid w:val="00A66F50"/>
    <w:rsid w:val="00A7159A"/>
    <w:rsid w:val="00A71714"/>
    <w:rsid w:val="00A7209B"/>
    <w:rsid w:val="00A743A9"/>
    <w:rsid w:val="00A7491A"/>
    <w:rsid w:val="00A7636E"/>
    <w:rsid w:val="00A76990"/>
    <w:rsid w:val="00A774C8"/>
    <w:rsid w:val="00A775E9"/>
    <w:rsid w:val="00A82051"/>
    <w:rsid w:val="00A8301D"/>
    <w:rsid w:val="00A84508"/>
    <w:rsid w:val="00A84656"/>
    <w:rsid w:val="00A8577C"/>
    <w:rsid w:val="00A8656F"/>
    <w:rsid w:val="00A87753"/>
    <w:rsid w:val="00A938B7"/>
    <w:rsid w:val="00A93B47"/>
    <w:rsid w:val="00A9501F"/>
    <w:rsid w:val="00A95C26"/>
    <w:rsid w:val="00A96B62"/>
    <w:rsid w:val="00A96CB0"/>
    <w:rsid w:val="00A973B8"/>
    <w:rsid w:val="00AA071F"/>
    <w:rsid w:val="00AA09DA"/>
    <w:rsid w:val="00AA1577"/>
    <w:rsid w:val="00AA2DFF"/>
    <w:rsid w:val="00AA306E"/>
    <w:rsid w:val="00AA3985"/>
    <w:rsid w:val="00AA3A8B"/>
    <w:rsid w:val="00AA46A3"/>
    <w:rsid w:val="00AA51DE"/>
    <w:rsid w:val="00AA728E"/>
    <w:rsid w:val="00AA77F6"/>
    <w:rsid w:val="00AB2407"/>
    <w:rsid w:val="00AB2427"/>
    <w:rsid w:val="00AB4AE7"/>
    <w:rsid w:val="00AB4D0D"/>
    <w:rsid w:val="00AB5108"/>
    <w:rsid w:val="00AB5542"/>
    <w:rsid w:val="00AB55E7"/>
    <w:rsid w:val="00AB7E53"/>
    <w:rsid w:val="00AC1CE0"/>
    <w:rsid w:val="00AC1FCD"/>
    <w:rsid w:val="00AC27DD"/>
    <w:rsid w:val="00AC76FC"/>
    <w:rsid w:val="00AD023D"/>
    <w:rsid w:val="00AD13FA"/>
    <w:rsid w:val="00AD34E4"/>
    <w:rsid w:val="00AD47BB"/>
    <w:rsid w:val="00AD49B4"/>
    <w:rsid w:val="00AD60BE"/>
    <w:rsid w:val="00AD69EF"/>
    <w:rsid w:val="00AD6AB3"/>
    <w:rsid w:val="00AD7459"/>
    <w:rsid w:val="00AD7AD2"/>
    <w:rsid w:val="00AD7F83"/>
    <w:rsid w:val="00AE1875"/>
    <w:rsid w:val="00AE2295"/>
    <w:rsid w:val="00AE2A5D"/>
    <w:rsid w:val="00AE33C9"/>
    <w:rsid w:val="00AE410A"/>
    <w:rsid w:val="00AE5313"/>
    <w:rsid w:val="00AE60B0"/>
    <w:rsid w:val="00AF00A1"/>
    <w:rsid w:val="00AF275E"/>
    <w:rsid w:val="00AF46B1"/>
    <w:rsid w:val="00AF57C8"/>
    <w:rsid w:val="00AF7D52"/>
    <w:rsid w:val="00AF7EC2"/>
    <w:rsid w:val="00B00AB6"/>
    <w:rsid w:val="00B024A0"/>
    <w:rsid w:val="00B026E5"/>
    <w:rsid w:val="00B0277C"/>
    <w:rsid w:val="00B06F12"/>
    <w:rsid w:val="00B0783B"/>
    <w:rsid w:val="00B102A1"/>
    <w:rsid w:val="00B10832"/>
    <w:rsid w:val="00B108B8"/>
    <w:rsid w:val="00B121C5"/>
    <w:rsid w:val="00B131CD"/>
    <w:rsid w:val="00B13F55"/>
    <w:rsid w:val="00B17295"/>
    <w:rsid w:val="00B17338"/>
    <w:rsid w:val="00B17858"/>
    <w:rsid w:val="00B20272"/>
    <w:rsid w:val="00B23CFA"/>
    <w:rsid w:val="00B25275"/>
    <w:rsid w:val="00B2672B"/>
    <w:rsid w:val="00B278C5"/>
    <w:rsid w:val="00B3018C"/>
    <w:rsid w:val="00B3166D"/>
    <w:rsid w:val="00B32A92"/>
    <w:rsid w:val="00B33D52"/>
    <w:rsid w:val="00B35680"/>
    <w:rsid w:val="00B35A22"/>
    <w:rsid w:val="00B35DF2"/>
    <w:rsid w:val="00B35EDE"/>
    <w:rsid w:val="00B36B7D"/>
    <w:rsid w:val="00B373D4"/>
    <w:rsid w:val="00B407C8"/>
    <w:rsid w:val="00B41002"/>
    <w:rsid w:val="00B41E20"/>
    <w:rsid w:val="00B44495"/>
    <w:rsid w:val="00B45E67"/>
    <w:rsid w:val="00B45F0D"/>
    <w:rsid w:val="00B4683F"/>
    <w:rsid w:val="00B505BC"/>
    <w:rsid w:val="00B51113"/>
    <w:rsid w:val="00B51153"/>
    <w:rsid w:val="00B5291F"/>
    <w:rsid w:val="00B5452B"/>
    <w:rsid w:val="00B546E2"/>
    <w:rsid w:val="00B54EBB"/>
    <w:rsid w:val="00B572B2"/>
    <w:rsid w:val="00B5731A"/>
    <w:rsid w:val="00B576B8"/>
    <w:rsid w:val="00B5790B"/>
    <w:rsid w:val="00B61D58"/>
    <w:rsid w:val="00B623D2"/>
    <w:rsid w:val="00B629AD"/>
    <w:rsid w:val="00B64423"/>
    <w:rsid w:val="00B6542B"/>
    <w:rsid w:val="00B65C27"/>
    <w:rsid w:val="00B66B46"/>
    <w:rsid w:val="00B67A65"/>
    <w:rsid w:val="00B70229"/>
    <w:rsid w:val="00B7227A"/>
    <w:rsid w:val="00B72496"/>
    <w:rsid w:val="00B734D4"/>
    <w:rsid w:val="00B74D3E"/>
    <w:rsid w:val="00B7605F"/>
    <w:rsid w:val="00B7680F"/>
    <w:rsid w:val="00B804A6"/>
    <w:rsid w:val="00B80F73"/>
    <w:rsid w:val="00B80FF7"/>
    <w:rsid w:val="00B81A90"/>
    <w:rsid w:val="00B82498"/>
    <w:rsid w:val="00B82F23"/>
    <w:rsid w:val="00B83A64"/>
    <w:rsid w:val="00B83D64"/>
    <w:rsid w:val="00B92968"/>
    <w:rsid w:val="00B92BF0"/>
    <w:rsid w:val="00B93BFD"/>
    <w:rsid w:val="00B96657"/>
    <w:rsid w:val="00B96733"/>
    <w:rsid w:val="00BA0FDC"/>
    <w:rsid w:val="00BA1055"/>
    <w:rsid w:val="00BA244E"/>
    <w:rsid w:val="00BA40BC"/>
    <w:rsid w:val="00BA414D"/>
    <w:rsid w:val="00BA5099"/>
    <w:rsid w:val="00BA5AE9"/>
    <w:rsid w:val="00BA685C"/>
    <w:rsid w:val="00BB19AD"/>
    <w:rsid w:val="00BB1A1A"/>
    <w:rsid w:val="00BB1BF0"/>
    <w:rsid w:val="00BB2FD6"/>
    <w:rsid w:val="00BB5DF9"/>
    <w:rsid w:val="00BB63E9"/>
    <w:rsid w:val="00BB6835"/>
    <w:rsid w:val="00BB7066"/>
    <w:rsid w:val="00BB76D3"/>
    <w:rsid w:val="00BB77BD"/>
    <w:rsid w:val="00BB7B79"/>
    <w:rsid w:val="00BC25BD"/>
    <w:rsid w:val="00BC3191"/>
    <w:rsid w:val="00BC49DC"/>
    <w:rsid w:val="00BC6290"/>
    <w:rsid w:val="00BC7207"/>
    <w:rsid w:val="00BC7256"/>
    <w:rsid w:val="00BC750F"/>
    <w:rsid w:val="00BC79A0"/>
    <w:rsid w:val="00BD0566"/>
    <w:rsid w:val="00BD0731"/>
    <w:rsid w:val="00BD1E22"/>
    <w:rsid w:val="00BD24AB"/>
    <w:rsid w:val="00BD40CB"/>
    <w:rsid w:val="00BD63AD"/>
    <w:rsid w:val="00BD714B"/>
    <w:rsid w:val="00BD7D36"/>
    <w:rsid w:val="00BE05D7"/>
    <w:rsid w:val="00BE129F"/>
    <w:rsid w:val="00BE33DF"/>
    <w:rsid w:val="00BE37E4"/>
    <w:rsid w:val="00BE40DB"/>
    <w:rsid w:val="00BE4621"/>
    <w:rsid w:val="00BE4677"/>
    <w:rsid w:val="00BE6667"/>
    <w:rsid w:val="00BE7636"/>
    <w:rsid w:val="00BF0126"/>
    <w:rsid w:val="00BF021F"/>
    <w:rsid w:val="00BF0DF9"/>
    <w:rsid w:val="00BF1DA8"/>
    <w:rsid w:val="00BF47A1"/>
    <w:rsid w:val="00BF4A20"/>
    <w:rsid w:val="00BF52C8"/>
    <w:rsid w:val="00BF7E6F"/>
    <w:rsid w:val="00C007EE"/>
    <w:rsid w:val="00C00863"/>
    <w:rsid w:val="00C02836"/>
    <w:rsid w:val="00C028C9"/>
    <w:rsid w:val="00C0364A"/>
    <w:rsid w:val="00C03887"/>
    <w:rsid w:val="00C03A2B"/>
    <w:rsid w:val="00C06B9C"/>
    <w:rsid w:val="00C07246"/>
    <w:rsid w:val="00C07A40"/>
    <w:rsid w:val="00C10782"/>
    <w:rsid w:val="00C10B7F"/>
    <w:rsid w:val="00C11DA4"/>
    <w:rsid w:val="00C1200A"/>
    <w:rsid w:val="00C12B2F"/>
    <w:rsid w:val="00C14A4E"/>
    <w:rsid w:val="00C14CB6"/>
    <w:rsid w:val="00C152E4"/>
    <w:rsid w:val="00C16635"/>
    <w:rsid w:val="00C17605"/>
    <w:rsid w:val="00C178FC"/>
    <w:rsid w:val="00C17CF4"/>
    <w:rsid w:val="00C2097E"/>
    <w:rsid w:val="00C21C1B"/>
    <w:rsid w:val="00C221D7"/>
    <w:rsid w:val="00C2243B"/>
    <w:rsid w:val="00C225FF"/>
    <w:rsid w:val="00C23B15"/>
    <w:rsid w:val="00C23E6F"/>
    <w:rsid w:val="00C27473"/>
    <w:rsid w:val="00C27BE8"/>
    <w:rsid w:val="00C3025F"/>
    <w:rsid w:val="00C3225D"/>
    <w:rsid w:val="00C35A1A"/>
    <w:rsid w:val="00C35FCA"/>
    <w:rsid w:val="00C40948"/>
    <w:rsid w:val="00C411DE"/>
    <w:rsid w:val="00C42046"/>
    <w:rsid w:val="00C4230B"/>
    <w:rsid w:val="00C432B5"/>
    <w:rsid w:val="00C43C7A"/>
    <w:rsid w:val="00C45F71"/>
    <w:rsid w:val="00C460AB"/>
    <w:rsid w:val="00C47EF3"/>
    <w:rsid w:val="00C509BF"/>
    <w:rsid w:val="00C50ED6"/>
    <w:rsid w:val="00C515DC"/>
    <w:rsid w:val="00C517F8"/>
    <w:rsid w:val="00C53CFF"/>
    <w:rsid w:val="00C573B1"/>
    <w:rsid w:val="00C5774B"/>
    <w:rsid w:val="00C61485"/>
    <w:rsid w:val="00C62F1A"/>
    <w:rsid w:val="00C6385A"/>
    <w:rsid w:val="00C65BA7"/>
    <w:rsid w:val="00C67148"/>
    <w:rsid w:val="00C674F4"/>
    <w:rsid w:val="00C6766C"/>
    <w:rsid w:val="00C71067"/>
    <w:rsid w:val="00C72543"/>
    <w:rsid w:val="00C741F9"/>
    <w:rsid w:val="00C77273"/>
    <w:rsid w:val="00C8177D"/>
    <w:rsid w:val="00C81B0A"/>
    <w:rsid w:val="00C824A2"/>
    <w:rsid w:val="00C82A65"/>
    <w:rsid w:val="00C83DB3"/>
    <w:rsid w:val="00C854DB"/>
    <w:rsid w:val="00C8559F"/>
    <w:rsid w:val="00C86CA5"/>
    <w:rsid w:val="00C8723C"/>
    <w:rsid w:val="00C911F5"/>
    <w:rsid w:val="00C922E6"/>
    <w:rsid w:val="00C93B0D"/>
    <w:rsid w:val="00C940E8"/>
    <w:rsid w:val="00C94CA0"/>
    <w:rsid w:val="00C94F04"/>
    <w:rsid w:val="00C97516"/>
    <w:rsid w:val="00CA24D2"/>
    <w:rsid w:val="00CA2573"/>
    <w:rsid w:val="00CA2DB5"/>
    <w:rsid w:val="00CA395A"/>
    <w:rsid w:val="00CA5390"/>
    <w:rsid w:val="00CA5971"/>
    <w:rsid w:val="00CB1DB3"/>
    <w:rsid w:val="00CB211E"/>
    <w:rsid w:val="00CB3881"/>
    <w:rsid w:val="00CB425F"/>
    <w:rsid w:val="00CB44B5"/>
    <w:rsid w:val="00CB4DC5"/>
    <w:rsid w:val="00CB5C49"/>
    <w:rsid w:val="00CB5DCE"/>
    <w:rsid w:val="00CB76F1"/>
    <w:rsid w:val="00CC14CE"/>
    <w:rsid w:val="00CC38E2"/>
    <w:rsid w:val="00CC5062"/>
    <w:rsid w:val="00CD2EFC"/>
    <w:rsid w:val="00CD43C9"/>
    <w:rsid w:val="00CD4E2A"/>
    <w:rsid w:val="00CD6499"/>
    <w:rsid w:val="00CD6D5B"/>
    <w:rsid w:val="00CD6EB6"/>
    <w:rsid w:val="00CD76F0"/>
    <w:rsid w:val="00CE39FE"/>
    <w:rsid w:val="00CE4B6C"/>
    <w:rsid w:val="00CE58D6"/>
    <w:rsid w:val="00CE5B68"/>
    <w:rsid w:val="00CE675E"/>
    <w:rsid w:val="00CE6955"/>
    <w:rsid w:val="00CE6D00"/>
    <w:rsid w:val="00CE6D3F"/>
    <w:rsid w:val="00CE7A0D"/>
    <w:rsid w:val="00CF0E2B"/>
    <w:rsid w:val="00CF1604"/>
    <w:rsid w:val="00CF2599"/>
    <w:rsid w:val="00CF2AF8"/>
    <w:rsid w:val="00CF4260"/>
    <w:rsid w:val="00CF5118"/>
    <w:rsid w:val="00CF5ECB"/>
    <w:rsid w:val="00D008B8"/>
    <w:rsid w:val="00D01A40"/>
    <w:rsid w:val="00D03619"/>
    <w:rsid w:val="00D047A4"/>
    <w:rsid w:val="00D064B6"/>
    <w:rsid w:val="00D06822"/>
    <w:rsid w:val="00D07438"/>
    <w:rsid w:val="00D07C5A"/>
    <w:rsid w:val="00D07CFF"/>
    <w:rsid w:val="00D10BCB"/>
    <w:rsid w:val="00D1148E"/>
    <w:rsid w:val="00D11D64"/>
    <w:rsid w:val="00D139D8"/>
    <w:rsid w:val="00D16A09"/>
    <w:rsid w:val="00D17283"/>
    <w:rsid w:val="00D22BAA"/>
    <w:rsid w:val="00D234BD"/>
    <w:rsid w:val="00D260BF"/>
    <w:rsid w:val="00D265F5"/>
    <w:rsid w:val="00D27582"/>
    <w:rsid w:val="00D31978"/>
    <w:rsid w:val="00D3216E"/>
    <w:rsid w:val="00D3270E"/>
    <w:rsid w:val="00D32D5F"/>
    <w:rsid w:val="00D35EFF"/>
    <w:rsid w:val="00D360BB"/>
    <w:rsid w:val="00D364B3"/>
    <w:rsid w:val="00D36D8D"/>
    <w:rsid w:val="00D41ECF"/>
    <w:rsid w:val="00D42051"/>
    <w:rsid w:val="00D424B1"/>
    <w:rsid w:val="00D43AAC"/>
    <w:rsid w:val="00D449B6"/>
    <w:rsid w:val="00D45A92"/>
    <w:rsid w:val="00D46607"/>
    <w:rsid w:val="00D47532"/>
    <w:rsid w:val="00D50873"/>
    <w:rsid w:val="00D52B66"/>
    <w:rsid w:val="00D52E6B"/>
    <w:rsid w:val="00D57408"/>
    <w:rsid w:val="00D57D97"/>
    <w:rsid w:val="00D60A87"/>
    <w:rsid w:val="00D60D1C"/>
    <w:rsid w:val="00D62A6A"/>
    <w:rsid w:val="00D62DAA"/>
    <w:rsid w:val="00D63B10"/>
    <w:rsid w:val="00D64559"/>
    <w:rsid w:val="00D65181"/>
    <w:rsid w:val="00D65EF0"/>
    <w:rsid w:val="00D70574"/>
    <w:rsid w:val="00D72A61"/>
    <w:rsid w:val="00D743AF"/>
    <w:rsid w:val="00D74599"/>
    <w:rsid w:val="00D7551F"/>
    <w:rsid w:val="00D768C2"/>
    <w:rsid w:val="00D80980"/>
    <w:rsid w:val="00D82AB1"/>
    <w:rsid w:val="00D83A09"/>
    <w:rsid w:val="00D85000"/>
    <w:rsid w:val="00D86475"/>
    <w:rsid w:val="00D86F1F"/>
    <w:rsid w:val="00D9020C"/>
    <w:rsid w:val="00D9047A"/>
    <w:rsid w:val="00D9074A"/>
    <w:rsid w:val="00D91B16"/>
    <w:rsid w:val="00D92BB7"/>
    <w:rsid w:val="00D9314C"/>
    <w:rsid w:val="00D93548"/>
    <w:rsid w:val="00D94B77"/>
    <w:rsid w:val="00D95046"/>
    <w:rsid w:val="00D96B0D"/>
    <w:rsid w:val="00D97FD8"/>
    <w:rsid w:val="00DA0134"/>
    <w:rsid w:val="00DA063E"/>
    <w:rsid w:val="00DA091F"/>
    <w:rsid w:val="00DA0F5F"/>
    <w:rsid w:val="00DA13FE"/>
    <w:rsid w:val="00DA2A62"/>
    <w:rsid w:val="00DA3A0F"/>
    <w:rsid w:val="00DA3BE3"/>
    <w:rsid w:val="00DA45AA"/>
    <w:rsid w:val="00DA6B40"/>
    <w:rsid w:val="00DA78CE"/>
    <w:rsid w:val="00DA7D99"/>
    <w:rsid w:val="00DB44B2"/>
    <w:rsid w:val="00DB5AEF"/>
    <w:rsid w:val="00DB5AF7"/>
    <w:rsid w:val="00DB72CE"/>
    <w:rsid w:val="00DC04B3"/>
    <w:rsid w:val="00DC329E"/>
    <w:rsid w:val="00DC5377"/>
    <w:rsid w:val="00DC624D"/>
    <w:rsid w:val="00DC64FD"/>
    <w:rsid w:val="00DC6D52"/>
    <w:rsid w:val="00DD0D88"/>
    <w:rsid w:val="00DD1449"/>
    <w:rsid w:val="00DD2998"/>
    <w:rsid w:val="00DD6163"/>
    <w:rsid w:val="00DE1235"/>
    <w:rsid w:val="00DE125A"/>
    <w:rsid w:val="00DE13B0"/>
    <w:rsid w:val="00DE13F0"/>
    <w:rsid w:val="00DE1A81"/>
    <w:rsid w:val="00DE1ECB"/>
    <w:rsid w:val="00DE26C2"/>
    <w:rsid w:val="00DE2DDC"/>
    <w:rsid w:val="00DE3830"/>
    <w:rsid w:val="00DE3D34"/>
    <w:rsid w:val="00DE4ED1"/>
    <w:rsid w:val="00DE6E9E"/>
    <w:rsid w:val="00DE6FA0"/>
    <w:rsid w:val="00DE73AB"/>
    <w:rsid w:val="00DF0DF9"/>
    <w:rsid w:val="00DF180E"/>
    <w:rsid w:val="00DF1B2C"/>
    <w:rsid w:val="00DF2C51"/>
    <w:rsid w:val="00DF2D89"/>
    <w:rsid w:val="00DF387D"/>
    <w:rsid w:val="00DF3A02"/>
    <w:rsid w:val="00DF51C9"/>
    <w:rsid w:val="00DF7AD2"/>
    <w:rsid w:val="00E01F41"/>
    <w:rsid w:val="00E02018"/>
    <w:rsid w:val="00E02563"/>
    <w:rsid w:val="00E03FA4"/>
    <w:rsid w:val="00E05D77"/>
    <w:rsid w:val="00E06143"/>
    <w:rsid w:val="00E07559"/>
    <w:rsid w:val="00E13388"/>
    <w:rsid w:val="00E1363B"/>
    <w:rsid w:val="00E138DE"/>
    <w:rsid w:val="00E147D9"/>
    <w:rsid w:val="00E14BB0"/>
    <w:rsid w:val="00E160F7"/>
    <w:rsid w:val="00E1778E"/>
    <w:rsid w:val="00E17A54"/>
    <w:rsid w:val="00E202B1"/>
    <w:rsid w:val="00E231D3"/>
    <w:rsid w:val="00E23581"/>
    <w:rsid w:val="00E23A17"/>
    <w:rsid w:val="00E251A0"/>
    <w:rsid w:val="00E256AD"/>
    <w:rsid w:val="00E271F6"/>
    <w:rsid w:val="00E3019A"/>
    <w:rsid w:val="00E32B6A"/>
    <w:rsid w:val="00E32E23"/>
    <w:rsid w:val="00E3340C"/>
    <w:rsid w:val="00E345F2"/>
    <w:rsid w:val="00E34ACE"/>
    <w:rsid w:val="00E3586C"/>
    <w:rsid w:val="00E364E3"/>
    <w:rsid w:val="00E36DCD"/>
    <w:rsid w:val="00E40116"/>
    <w:rsid w:val="00E40A12"/>
    <w:rsid w:val="00E415A6"/>
    <w:rsid w:val="00E43883"/>
    <w:rsid w:val="00E446D7"/>
    <w:rsid w:val="00E4550C"/>
    <w:rsid w:val="00E456CE"/>
    <w:rsid w:val="00E50117"/>
    <w:rsid w:val="00E51BCA"/>
    <w:rsid w:val="00E51D53"/>
    <w:rsid w:val="00E535C8"/>
    <w:rsid w:val="00E5440E"/>
    <w:rsid w:val="00E56B5C"/>
    <w:rsid w:val="00E56B5F"/>
    <w:rsid w:val="00E57024"/>
    <w:rsid w:val="00E5741A"/>
    <w:rsid w:val="00E57C10"/>
    <w:rsid w:val="00E60534"/>
    <w:rsid w:val="00E61167"/>
    <w:rsid w:val="00E61880"/>
    <w:rsid w:val="00E61D75"/>
    <w:rsid w:val="00E623A0"/>
    <w:rsid w:val="00E63362"/>
    <w:rsid w:val="00E6368D"/>
    <w:rsid w:val="00E63CF0"/>
    <w:rsid w:val="00E6463F"/>
    <w:rsid w:val="00E65890"/>
    <w:rsid w:val="00E66197"/>
    <w:rsid w:val="00E6661E"/>
    <w:rsid w:val="00E678B4"/>
    <w:rsid w:val="00E708D0"/>
    <w:rsid w:val="00E71369"/>
    <w:rsid w:val="00E71EAF"/>
    <w:rsid w:val="00E732D2"/>
    <w:rsid w:val="00E73DE8"/>
    <w:rsid w:val="00E73E7F"/>
    <w:rsid w:val="00E74D78"/>
    <w:rsid w:val="00E75A20"/>
    <w:rsid w:val="00E7645D"/>
    <w:rsid w:val="00E772F9"/>
    <w:rsid w:val="00E80CCB"/>
    <w:rsid w:val="00E81F0B"/>
    <w:rsid w:val="00E82154"/>
    <w:rsid w:val="00E826ED"/>
    <w:rsid w:val="00E82DB6"/>
    <w:rsid w:val="00E83FB0"/>
    <w:rsid w:val="00E842D6"/>
    <w:rsid w:val="00E84C20"/>
    <w:rsid w:val="00E84C48"/>
    <w:rsid w:val="00E90E1C"/>
    <w:rsid w:val="00E91B05"/>
    <w:rsid w:val="00E9254D"/>
    <w:rsid w:val="00E93282"/>
    <w:rsid w:val="00E93C1E"/>
    <w:rsid w:val="00E94AA5"/>
    <w:rsid w:val="00E94E66"/>
    <w:rsid w:val="00E967D2"/>
    <w:rsid w:val="00E96E9A"/>
    <w:rsid w:val="00E97F44"/>
    <w:rsid w:val="00EA0F24"/>
    <w:rsid w:val="00EA1522"/>
    <w:rsid w:val="00EA1F54"/>
    <w:rsid w:val="00EA4039"/>
    <w:rsid w:val="00EA44EC"/>
    <w:rsid w:val="00EA50BC"/>
    <w:rsid w:val="00EA5F17"/>
    <w:rsid w:val="00EA6BCF"/>
    <w:rsid w:val="00EB1DCA"/>
    <w:rsid w:val="00EB4CDE"/>
    <w:rsid w:val="00EB4FFA"/>
    <w:rsid w:val="00EB6AAF"/>
    <w:rsid w:val="00EC0130"/>
    <w:rsid w:val="00EC0A2F"/>
    <w:rsid w:val="00EC0FBD"/>
    <w:rsid w:val="00EC4CC3"/>
    <w:rsid w:val="00EC521C"/>
    <w:rsid w:val="00EC73E3"/>
    <w:rsid w:val="00EC7470"/>
    <w:rsid w:val="00EC752F"/>
    <w:rsid w:val="00ED07E1"/>
    <w:rsid w:val="00ED603E"/>
    <w:rsid w:val="00ED6565"/>
    <w:rsid w:val="00ED76D8"/>
    <w:rsid w:val="00ED771F"/>
    <w:rsid w:val="00ED79E0"/>
    <w:rsid w:val="00EE0948"/>
    <w:rsid w:val="00EE0ED1"/>
    <w:rsid w:val="00EE116F"/>
    <w:rsid w:val="00EE1197"/>
    <w:rsid w:val="00EE17E4"/>
    <w:rsid w:val="00EE3128"/>
    <w:rsid w:val="00EE56F6"/>
    <w:rsid w:val="00EE57FD"/>
    <w:rsid w:val="00EF0D6A"/>
    <w:rsid w:val="00EF0FB0"/>
    <w:rsid w:val="00EF1E44"/>
    <w:rsid w:val="00EF2973"/>
    <w:rsid w:val="00EF31E9"/>
    <w:rsid w:val="00EF77D6"/>
    <w:rsid w:val="00F00D29"/>
    <w:rsid w:val="00F02327"/>
    <w:rsid w:val="00F05C80"/>
    <w:rsid w:val="00F05C91"/>
    <w:rsid w:val="00F07266"/>
    <w:rsid w:val="00F07C63"/>
    <w:rsid w:val="00F07FC0"/>
    <w:rsid w:val="00F1081D"/>
    <w:rsid w:val="00F112BC"/>
    <w:rsid w:val="00F14694"/>
    <w:rsid w:val="00F157AF"/>
    <w:rsid w:val="00F1648A"/>
    <w:rsid w:val="00F20760"/>
    <w:rsid w:val="00F22061"/>
    <w:rsid w:val="00F221ED"/>
    <w:rsid w:val="00F22B4D"/>
    <w:rsid w:val="00F22F29"/>
    <w:rsid w:val="00F26FA7"/>
    <w:rsid w:val="00F27396"/>
    <w:rsid w:val="00F3034B"/>
    <w:rsid w:val="00F307EB"/>
    <w:rsid w:val="00F35CD8"/>
    <w:rsid w:val="00F36545"/>
    <w:rsid w:val="00F36EA4"/>
    <w:rsid w:val="00F37431"/>
    <w:rsid w:val="00F37ECD"/>
    <w:rsid w:val="00F400B3"/>
    <w:rsid w:val="00F405B9"/>
    <w:rsid w:val="00F4073B"/>
    <w:rsid w:val="00F40F68"/>
    <w:rsid w:val="00F414A7"/>
    <w:rsid w:val="00F4155E"/>
    <w:rsid w:val="00F41F47"/>
    <w:rsid w:val="00F4423E"/>
    <w:rsid w:val="00F45C29"/>
    <w:rsid w:val="00F46164"/>
    <w:rsid w:val="00F50533"/>
    <w:rsid w:val="00F5055C"/>
    <w:rsid w:val="00F54461"/>
    <w:rsid w:val="00F5447C"/>
    <w:rsid w:val="00F54877"/>
    <w:rsid w:val="00F56017"/>
    <w:rsid w:val="00F57767"/>
    <w:rsid w:val="00F60408"/>
    <w:rsid w:val="00F606F3"/>
    <w:rsid w:val="00F60A94"/>
    <w:rsid w:val="00F61B6B"/>
    <w:rsid w:val="00F621C4"/>
    <w:rsid w:val="00F63318"/>
    <w:rsid w:val="00F6383E"/>
    <w:rsid w:val="00F63B64"/>
    <w:rsid w:val="00F63CD4"/>
    <w:rsid w:val="00F64007"/>
    <w:rsid w:val="00F6455F"/>
    <w:rsid w:val="00F7126B"/>
    <w:rsid w:val="00F71380"/>
    <w:rsid w:val="00F72749"/>
    <w:rsid w:val="00F7287B"/>
    <w:rsid w:val="00F72A80"/>
    <w:rsid w:val="00F740BA"/>
    <w:rsid w:val="00F7485B"/>
    <w:rsid w:val="00F74AF7"/>
    <w:rsid w:val="00F74DF3"/>
    <w:rsid w:val="00F7509E"/>
    <w:rsid w:val="00F769D1"/>
    <w:rsid w:val="00F77997"/>
    <w:rsid w:val="00F802C5"/>
    <w:rsid w:val="00F8044B"/>
    <w:rsid w:val="00F8058E"/>
    <w:rsid w:val="00F80E85"/>
    <w:rsid w:val="00F816C8"/>
    <w:rsid w:val="00F83319"/>
    <w:rsid w:val="00F8337C"/>
    <w:rsid w:val="00F83ACE"/>
    <w:rsid w:val="00F83CF6"/>
    <w:rsid w:val="00F84085"/>
    <w:rsid w:val="00F8441C"/>
    <w:rsid w:val="00F85E7A"/>
    <w:rsid w:val="00F8681A"/>
    <w:rsid w:val="00F87194"/>
    <w:rsid w:val="00F876D9"/>
    <w:rsid w:val="00F87931"/>
    <w:rsid w:val="00F87B3B"/>
    <w:rsid w:val="00F92B3C"/>
    <w:rsid w:val="00F95417"/>
    <w:rsid w:val="00F954C9"/>
    <w:rsid w:val="00F9655A"/>
    <w:rsid w:val="00F97311"/>
    <w:rsid w:val="00F97AD6"/>
    <w:rsid w:val="00F97FA3"/>
    <w:rsid w:val="00FA00B6"/>
    <w:rsid w:val="00FA3A91"/>
    <w:rsid w:val="00FA4714"/>
    <w:rsid w:val="00FA5881"/>
    <w:rsid w:val="00FA788F"/>
    <w:rsid w:val="00FA7904"/>
    <w:rsid w:val="00FB0131"/>
    <w:rsid w:val="00FB096B"/>
    <w:rsid w:val="00FB0BE3"/>
    <w:rsid w:val="00FB11AF"/>
    <w:rsid w:val="00FB147C"/>
    <w:rsid w:val="00FB1557"/>
    <w:rsid w:val="00FB1E6C"/>
    <w:rsid w:val="00FB3082"/>
    <w:rsid w:val="00FB4E4C"/>
    <w:rsid w:val="00FB5559"/>
    <w:rsid w:val="00FB6FA4"/>
    <w:rsid w:val="00FB707A"/>
    <w:rsid w:val="00FB77D9"/>
    <w:rsid w:val="00FC142A"/>
    <w:rsid w:val="00FC1B42"/>
    <w:rsid w:val="00FC41F6"/>
    <w:rsid w:val="00FC4254"/>
    <w:rsid w:val="00FC6ECC"/>
    <w:rsid w:val="00FC7310"/>
    <w:rsid w:val="00FC770B"/>
    <w:rsid w:val="00FD000D"/>
    <w:rsid w:val="00FD1FCE"/>
    <w:rsid w:val="00FD26EC"/>
    <w:rsid w:val="00FD484D"/>
    <w:rsid w:val="00FD5939"/>
    <w:rsid w:val="00FD64ED"/>
    <w:rsid w:val="00FE071C"/>
    <w:rsid w:val="00FE1B8A"/>
    <w:rsid w:val="00FE20BA"/>
    <w:rsid w:val="00FE4EDE"/>
    <w:rsid w:val="00FE5BEB"/>
    <w:rsid w:val="00FE5D20"/>
    <w:rsid w:val="00FE60A0"/>
    <w:rsid w:val="00FF150B"/>
    <w:rsid w:val="00FF1822"/>
    <w:rsid w:val="00FF38CC"/>
    <w:rsid w:val="00FF4EB6"/>
    <w:rsid w:val="00FF512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D5153"/>
  <w15:docId w15:val="{B71D5597-CF98-4FF8-B479-140155C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E0"/>
  </w:style>
  <w:style w:type="paragraph" w:styleId="1">
    <w:name w:val="heading 1"/>
    <w:basedOn w:val="a"/>
    <w:next w:val="a"/>
    <w:link w:val="10"/>
    <w:uiPriority w:val="9"/>
    <w:qFormat/>
    <w:rsid w:val="00A0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025207"/>
  </w:style>
  <w:style w:type="paragraph" w:customStyle="1" w:styleId="c0">
    <w:name w:val="c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07"/>
  </w:style>
  <w:style w:type="paragraph" w:customStyle="1" w:styleId="c34">
    <w:name w:val="c34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07"/>
    <w:rPr>
      <w:color w:val="0000FF"/>
      <w:u w:val="single"/>
    </w:rPr>
  </w:style>
  <w:style w:type="paragraph" w:customStyle="1" w:styleId="c26">
    <w:name w:val="c26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207"/>
  </w:style>
  <w:style w:type="character" w:customStyle="1" w:styleId="c29">
    <w:name w:val="c29"/>
    <w:basedOn w:val="a0"/>
    <w:rsid w:val="00025207"/>
  </w:style>
  <w:style w:type="paragraph" w:customStyle="1" w:styleId="c2">
    <w:name w:val="c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207"/>
  </w:style>
  <w:style w:type="paragraph" w:customStyle="1" w:styleId="c42">
    <w:name w:val="c4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5207"/>
  </w:style>
  <w:style w:type="paragraph" w:customStyle="1" w:styleId="c18">
    <w:name w:val="c18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5207"/>
  </w:style>
  <w:style w:type="character" w:customStyle="1" w:styleId="c9">
    <w:name w:val="c9"/>
    <w:basedOn w:val="a0"/>
    <w:rsid w:val="00025207"/>
  </w:style>
  <w:style w:type="character" w:customStyle="1" w:styleId="c19">
    <w:name w:val="c19"/>
    <w:basedOn w:val="a0"/>
    <w:rsid w:val="00025207"/>
  </w:style>
  <w:style w:type="paragraph" w:customStyle="1" w:styleId="p3">
    <w:name w:val="p3"/>
    <w:basedOn w:val="a"/>
    <w:rsid w:val="006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235"/>
    <w:pPr>
      <w:ind w:left="720"/>
      <w:contextualSpacing/>
    </w:pPr>
  </w:style>
  <w:style w:type="paragraph" w:customStyle="1" w:styleId="11">
    <w:name w:val="Обычный1"/>
    <w:rsid w:val="005A162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B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1"/>
    <w:locked/>
    <w:rsid w:val="00E56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56B5C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"/>
    <w:basedOn w:val="a0"/>
    <w:rsid w:val="00E56B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221"/>
  </w:style>
  <w:style w:type="paragraph" w:styleId="a9">
    <w:name w:val="footer"/>
    <w:basedOn w:val="a"/>
    <w:link w:val="aa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221"/>
  </w:style>
  <w:style w:type="paragraph" w:styleId="ab">
    <w:name w:val="No Spacing"/>
    <w:uiPriority w:val="1"/>
    <w:qFormat/>
    <w:rsid w:val="0096297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D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577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B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82498"/>
    <w:rPr>
      <w:b/>
      <w:bCs/>
    </w:rPr>
  </w:style>
  <w:style w:type="paragraph" w:customStyle="1" w:styleId="13">
    <w:name w:val="Без интервала1"/>
    <w:link w:val="NoSpacingChar"/>
    <w:rsid w:val="0056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5605B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24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7BD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65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0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95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670139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2748947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658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896862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97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59543855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14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9270381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14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9466263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213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8185253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0077481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000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2280907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569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94607972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1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2127772689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404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7823921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59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0112444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03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386020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70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928670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2807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728815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5908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24523804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47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38484008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21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85460915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0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1760872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34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2704000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45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5346684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49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74051836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824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69785307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131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393659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23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10673573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24DA-FAAB-416F-A91B-77F97ACE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5CEE0080</Template>
  <TotalTime>263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Музяева</cp:lastModifiedBy>
  <cp:revision>9</cp:revision>
  <cp:lastPrinted>2023-01-24T10:38:00Z</cp:lastPrinted>
  <dcterms:created xsi:type="dcterms:W3CDTF">2023-01-25T11:46:00Z</dcterms:created>
  <dcterms:modified xsi:type="dcterms:W3CDTF">2023-02-10T06:54:00Z</dcterms:modified>
</cp:coreProperties>
</file>